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8B" w:rsidRDefault="008D08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D3AA" wp14:editId="31E31533">
                <wp:simplePos x="0" y="0"/>
                <wp:positionH relativeFrom="column">
                  <wp:posOffset>4733925</wp:posOffset>
                </wp:positionH>
                <wp:positionV relativeFrom="paragraph">
                  <wp:posOffset>107950</wp:posOffset>
                </wp:positionV>
                <wp:extent cx="1666875" cy="2343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295C91" w:rsidRDefault="001617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5C91">
                              <w:rPr>
                                <w:b/>
                                <w:color w:val="FF0000"/>
                              </w:rPr>
                              <w:t>WHEN?</w:t>
                            </w:r>
                          </w:p>
                          <w:p w:rsidR="001617B5" w:rsidRPr="001617B5" w:rsidRDefault="00D711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</w:t>
                            </w:r>
                            <w:r w:rsidRPr="00D7114C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November</w:t>
                            </w:r>
                          </w:p>
                          <w:p w:rsidR="001617B5" w:rsidRPr="008D08F8" w:rsidRDefault="00D7114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At ONEWA </w:t>
                            </w:r>
                            <w:r w:rsidR="001617B5" w:rsidRPr="008D08F8">
                              <w:rPr>
                                <w:b/>
                                <w:i/>
                              </w:rPr>
                              <w:t>School</w:t>
                            </w:r>
                          </w:p>
                          <w:p w:rsidR="001617B5" w:rsidRPr="00295C91" w:rsidRDefault="001617B5">
                            <w:pPr>
                              <w:rPr>
                                <w:i/>
                              </w:rPr>
                            </w:pPr>
                            <w:r w:rsidRPr="00295C91">
                              <w:rPr>
                                <w:i/>
                              </w:rPr>
                              <w:t>9.00am-3.30pm</w:t>
                            </w:r>
                          </w:p>
                          <w:p w:rsidR="001617B5" w:rsidRPr="00295C91" w:rsidRDefault="001617B5">
                            <w:pPr>
                              <w:rPr>
                                <w:i/>
                              </w:rPr>
                            </w:pPr>
                            <w:r w:rsidRPr="00295C91">
                              <w:rPr>
                                <w:i/>
                              </w:rPr>
                              <w:t xml:space="preserve">Delivered by regional Tutor through </w:t>
                            </w:r>
                            <w:r w:rsidR="008D08F8">
                              <w:rPr>
                                <w:b/>
                                <w:i/>
                              </w:rPr>
                              <w:t>YST.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D3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2.75pt;margin-top:8.5pt;width:131.25pt;height:18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" fillcolor="white [3201]" strokeweight=".5pt">
                <v:textbox>
                  <w:txbxContent>
                    <w:p w:rsidR="001617B5" w:rsidRPr="00295C91" w:rsidRDefault="001617B5">
                      <w:pPr>
                        <w:rPr>
                          <w:b/>
                          <w:color w:val="FF0000"/>
                        </w:rPr>
                      </w:pPr>
                      <w:r w:rsidRPr="00295C91">
                        <w:rPr>
                          <w:b/>
                          <w:color w:val="FF0000"/>
                        </w:rPr>
                        <w:t>WHEN?</w:t>
                      </w:r>
                    </w:p>
                    <w:p w:rsidR="001617B5" w:rsidRPr="001617B5" w:rsidRDefault="00D711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</w:t>
                      </w:r>
                      <w:r w:rsidRPr="00D7114C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November</w:t>
                      </w:r>
                    </w:p>
                    <w:p w:rsidR="001617B5" w:rsidRPr="008D08F8" w:rsidRDefault="00D7114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At ONEWA </w:t>
                      </w:r>
                      <w:r w:rsidR="001617B5" w:rsidRPr="008D08F8">
                        <w:rPr>
                          <w:b/>
                          <w:i/>
                        </w:rPr>
                        <w:t>School</w:t>
                      </w:r>
                    </w:p>
                    <w:p w:rsidR="001617B5" w:rsidRPr="00295C91" w:rsidRDefault="001617B5">
                      <w:pPr>
                        <w:rPr>
                          <w:i/>
                        </w:rPr>
                      </w:pPr>
                      <w:r w:rsidRPr="00295C91">
                        <w:rPr>
                          <w:i/>
                        </w:rPr>
                        <w:t>9.00am-3.30pm</w:t>
                      </w:r>
                    </w:p>
                    <w:p w:rsidR="001617B5" w:rsidRPr="00295C91" w:rsidRDefault="001617B5">
                      <w:pPr>
                        <w:rPr>
                          <w:i/>
                        </w:rPr>
                      </w:pPr>
                      <w:r w:rsidRPr="00295C91">
                        <w:rPr>
                          <w:i/>
                        </w:rPr>
                        <w:t xml:space="preserve">Delivered by regional Tutor through </w:t>
                      </w:r>
                      <w:r w:rsidR="008D08F8">
                        <w:rPr>
                          <w:b/>
                          <w:i/>
                        </w:rPr>
                        <w:t>YST.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10357" wp14:editId="74DA1B2F">
                <wp:simplePos x="0" y="0"/>
                <wp:positionH relativeFrom="column">
                  <wp:posOffset>2247900</wp:posOffset>
                </wp:positionH>
                <wp:positionV relativeFrom="paragraph">
                  <wp:posOffset>107950</wp:posOffset>
                </wp:positionV>
                <wp:extent cx="2333625" cy="2381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295C91" w:rsidRDefault="001617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5C91">
                              <w:rPr>
                                <w:b/>
                                <w:color w:val="FF0000"/>
                              </w:rPr>
                              <w:t>HOW?</w:t>
                            </w:r>
                          </w:p>
                          <w:p w:rsidR="001617B5" w:rsidRDefault="001617B5" w:rsidP="002443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2443E4">
                              <w:rPr>
                                <w:b/>
                              </w:rPr>
                              <w:t xml:space="preserve">Access a </w:t>
                            </w:r>
                            <w:r w:rsidR="00D7114C">
                              <w:rPr>
                                <w:b/>
                              </w:rPr>
                              <w:t xml:space="preserve">Start 2 Move Course </w:t>
                            </w:r>
                          </w:p>
                          <w:p w:rsidR="001617B5" w:rsidRDefault="00D7114C" w:rsidP="00D711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7114C">
                              <w:t xml:space="preserve">To enable your school to develop teachers to support this vision we are offering a national Start 2 Move course for your EY/KS1 deliverers. This course </w:t>
                            </w:r>
                            <w:proofErr w:type="gramStart"/>
                            <w:r w:rsidRPr="00D7114C">
                              <w:t>is tutored</w:t>
                            </w:r>
                            <w:proofErr w:type="gramEnd"/>
                            <w:r w:rsidRPr="00D7114C">
                              <w:t xml:space="preserve"> by national Tutors and will be supported by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0357" id="Text Box 4" o:spid="_x0000_s1027" type="#_x0000_t202" style="position:absolute;margin-left:177pt;margin-top:8.5pt;width:183.75pt;height:1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" fillcolor="white [3201]" strokeweight=".5pt">
                <v:textbox>
                  <w:txbxContent>
                    <w:p w:rsidR="001617B5" w:rsidRPr="00295C91" w:rsidRDefault="001617B5">
                      <w:pPr>
                        <w:rPr>
                          <w:b/>
                          <w:color w:val="FF0000"/>
                        </w:rPr>
                      </w:pPr>
                      <w:r w:rsidRPr="00295C91">
                        <w:rPr>
                          <w:b/>
                          <w:color w:val="FF0000"/>
                        </w:rPr>
                        <w:t>HOW?</w:t>
                      </w:r>
                    </w:p>
                    <w:p w:rsidR="001617B5" w:rsidRDefault="001617B5" w:rsidP="002443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2443E4">
                        <w:rPr>
                          <w:b/>
                        </w:rPr>
                        <w:t xml:space="preserve">Access a </w:t>
                      </w:r>
                      <w:r w:rsidR="00D7114C">
                        <w:rPr>
                          <w:b/>
                        </w:rPr>
                        <w:t xml:space="preserve">Start 2 Move Course </w:t>
                      </w:r>
                    </w:p>
                    <w:p w:rsidR="001617B5" w:rsidRDefault="00D7114C" w:rsidP="00D711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7114C">
                        <w:t xml:space="preserve">To enable your school to develop teachers to support this vision we are offering a national Start 2 Move course for your EY/KS1 deliverers. This course </w:t>
                      </w:r>
                      <w:proofErr w:type="gramStart"/>
                      <w:r w:rsidRPr="00D7114C">
                        <w:t>is tutored</w:t>
                      </w:r>
                      <w:proofErr w:type="gramEnd"/>
                      <w:r w:rsidRPr="00D7114C">
                        <w:t xml:space="preserve"> by national Tutors and will be supported by resources.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F801C" wp14:editId="74C27202">
                <wp:simplePos x="0" y="0"/>
                <wp:positionH relativeFrom="column">
                  <wp:posOffset>809625</wp:posOffset>
                </wp:positionH>
                <wp:positionV relativeFrom="paragraph">
                  <wp:posOffset>2593975</wp:posOffset>
                </wp:positionV>
                <wp:extent cx="4324350" cy="4000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8D08F8" w:rsidRDefault="001617B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95C91">
                              <w:rPr>
                                <w:b/>
                                <w:color w:val="FF0000"/>
                              </w:rPr>
                              <w:t xml:space="preserve">WHO?       </w:t>
                            </w:r>
                            <w:r w:rsidRPr="008D08F8">
                              <w:rPr>
                                <w:b/>
                                <w:i/>
                                <w:color w:val="FF0000"/>
                              </w:rPr>
                              <w:t xml:space="preserve">For any member of staff in </w:t>
                            </w:r>
                            <w:r w:rsidR="00D7114C">
                              <w:rPr>
                                <w:b/>
                                <w:i/>
                                <w:color w:val="FF0000"/>
                              </w:rPr>
                              <w:t>EY/</w:t>
                            </w:r>
                            <w:r w:rsidRPr="008D08F8">
                              <w:rPr>
                                <w:b/>
                                <w:i/>
                                <w:color w:val="FF0000"/>
                              </w:rPr>
                              <w:t>KS1 phase</w:t>
                            </w:r>
                            <w:r w:rsidR="00D7114C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801C" id="Text Box 10" o:spid="_x0000_s1028" type="#_x0000_t202" style="position:absolute;margin-left:63.75pt;margin-top:204.25pt;width:34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r0kwIAALs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" fillcolor="white [3201]" strokeweight=".5pt">
                <v:textbox>
                  <w:txbxContent>
                    <w:p w:rsidR="001617B5" w:rsidRPr="008D08F8" w:rsidRDefault="001617B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295C91">
                        <w:rPr>
                          <w:b/>
                          <w:color w:val="FF0000"/>
                        </w:rPr>
                        <w:t xml:space="preserve">WHO?       </w:t>
                      </w:r>
                      <w:r w:rsidRPr="008D08F8">
                        <w:rPr>
                          <w:b/>
                          <w:i/>
                          <w:color w:val="FF0000"/>
                        </w:rPr>
                        <w:t xml:space="preserve">For any member of staff in </w:t>
                      </w:r>
                      <w:r w:rsidR="00D7114C">
                        <w:rPr>
                          <w:b/>
                          <w:i/>
                          <w:color w:val="FF0000"/>
                        </w:rPr>
                        <w:t>EY/</w:t>
                      </w:r>
                      <w:r w:rsidRPr="008D08F8">
                        <w:rPr>
                          <w:b/>
                          <w:i/>
                          <w:color w:val="FF0000"/>
                        </w:rPr>
                        <w:t>KS1 phase</w:t>
                      </w:r>
                      <w:r w:rsidR="00D7114C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62EAE" wp14:editId="5C49B2DC">
                <wp:simplePos x="0" y="0"/>
                <wp:positionH relativeFrom="column">
                  <wp:posOffset>-412115</wp:posOffset>
                </wp:positionH>
                <wp:positionV relativeFrom="paragraph">
                  <wp:posOffset>3079115</wp:posOffset>
                </wp:positionV>
                <wp:extent cx="6838950" cy="2047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295C91" w:rsidRDefault="001617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5C91">
                              <w:rPr>
                                <w:b/>
                                <w:color w:val="FF0000"/>
                              </w:rPr>
                              <w:t>Outcomes:</w:t>
                            </w:r>
                          </w:p>
                          <w:p w:rsidR="00D7114C" w:rsidRPr="00D7114C" w:rsidRDefault="00D7114C" w:rsidP="00D71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14C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D7114C">
                              <w:rPr>
                                <w:sz w:val="24"/>
                                <w:szCs w:val="24"/>
                              </w:rPr>
                              <w:t>hrough the course, your staff will be able to develop Pupils fundamental movement skills, support them to become increasingly competent and confident and access a broad range of opportunities to extend their agility, balance and coordination, individually and with others.</w:t>
                            </w:r>
                          </w:p>
                          <w:p w:rsidR="008D08F8" w:rsidRPr="00D7114C" w:rsidRDefault="00D7114C" w:rsidP="00D71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14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7114C">
                              <w:rPr>
                                <w:sz w:val="24"/>
                                <w:szCs w:val="24"/>
                              </w:rPr>
                              <w:t>This is a practical course</w:t>
                            </w:r>
                            <w:proofErr w:type="gramStart"/>
                            <w:r w:rsidRPr="00D7114C">
                              <w:rPr>
                                <w:sz w:val="24"/>
                                <w:szCs w:val="24"/>
                              </w:rPr>
                              <w:t>……Please</w:t>
                            </w:r>
                            <w:proofErr w:type="gramEnd"/>
                            <w:r w:rsidRPr="00D7114C">
                              <w:rPr>
                                <w:sz w:val="24"/>
                                <w:szCs w:val="24"/>
                              </w:rPr>
                              <w:t xml:space="preserve"> bring appropriate clothing and packed lunch…..</w:t>
                            </w:r>
                          </w:p>
                          <w:p w:rsidR="00D7114C" w:rsidRDefault="00D7114C" w:rsidP="00D711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  <w:r w:rsidRPr="00D7114C">
                              <w:drawing>
                                <wp:inline distT="0" distB="0" distL="0" distR="0">
                                  <wp:extent cx="1247775" cy="670257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03" cy="679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7114C">
                              <w:drawing>
                                <wp:inline distT="0" distB="0" distL="0" distR="0">
                                  <wp:extent cx="1133475" cy="63506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159" cy="66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C91" w:rsidRPr="00295C91" w:rsidRDefault="00295C91" w:rsidP="001617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62EAE" id="Text Box 8" o:spid="_x0000_s1029" type="#_x0000_t202" style="position:absolute;margin-left:-32.45pt;margin-top:242.45pt;width:538.5pt;height:16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" fillcolor="white [3201]" strokeweight=".5pt">
                <v:textbox>
                  <w:txbxContent>
                    <w:p w:rsidR="001617B5" w:rsidRPr="00295C91" w:rsidRDefault="001617B5">
                      <w:pPr>
                        <w:rPr>
                          <w:b/>
                          <w:color w:val="FF0000"/>
                        </w:rPr>
                      </w:pPr>
                      <w:r w:rsidRPr="00295C91">
                        <w:rPr>
                          <w:b/>
                          <w:color w:val="FF0000"/>
                        </w:rPr>
                        <w:t>Outcomes:</w:t>
                      </w:r>
                    </w:p>
                    <w:p w:rsidR="00D7114C" w:rsidRPr="00D7114C" w:rsidRDefault="00D7114C" w:rsidP="00D7114C">
                      <w:pPr>
                        <w:rPr>
                          <w:sz w:val="24"/>
                          <w:szCs w:val="24"/>
                        </w:rPr>
                      </w:pPr>
                      <w:r w:rsidRPr="00D7114C">
                        <w:rPr>
                          <w:sz w:val="28"/>
                          <w:szCs w:val="28"/>
                        </w:rPr>
                        <w:t>T</w:t>
                      </w:r>
                      <w:r w:rsidRPr="00D7114C">
                        <w:rPr>
                          <w:sz w:val="24"/>
                          <w:szCs w:val="24"/>
                        </w:rPr>
                        <w:t>hrough the course, your staff will be able to develop Pupils fundamental movement skills, support them to become increasingly competent and confident and access a broad range of opportunities to extend their agility, balance and coordination, individually and with others.</w:t>
                      </w:r>
                    </w:p>
                    <w:p w:rsidR="008D08F8" w:rsidRPr="00D7114C" w:rsidRDefault="00D7114C" w:rsidP="00D7114C">
                      <w:pPr>
                        <w:rPr>
                          <w:sz w:val="24"/>
                          <w:szCs w:val="24"/>
                        </w:rPr>
                      </w:pPr>
                      <w:r w:rsidRPr="00D7114C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D7114C">
                        <w:rPr>
                          <w:sz w:val="24"/>
                          <w:szCs w:val="24"/>
                        </w:rPr>
                        <w:t>This is a practical course</w:t>
                      </w:r>
                      <w:proofErr w:type="gramStart"/>
                      <w:r w:rsidRPr="00D7114C">
                        <w:rPr>
                          <w:sz w:val="24"/>
                          <w:szCs w:val="24"/>
                        </w:rPr>
                        <w:t>……Please</w:t>
                      </w:r>
                      <w:proofErr w:type="gramEnd"/>
                      <w:r w:rsidRPr="00D7114C">
                        <w:rPr>
                          <w:sz w:val="24"/>
                          <w:szCs w:val="24"/>
                        </w:rPr>
                        <w:t xml:space="preserve"> bring appropriate clothing and packed lunch…..</w:t>
                      </w:r>
                    </w:p>
                    <w:p w:rsidR="00D7114C" w:rsidRDefault="00D7114C" w:rsidP="00D711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  <w:r w:rsidRPr="00D7114C">
                        <w:drawing>
                          <wp:inline distT="0" distB="0" distL="0" distR="0">
                            <wp:extent cx="1247775" cy="670257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03" cy="679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D7114C">
                        <w:drawing>
                          <wp:inline distT="0" distB="0" distL="0" distR="0">
                            <wp:extent cx="1133475" cy="63506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159" cy="66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C91" w:rsidRPr="00295C91" w:rsidRDefault="00295C91" w:rsidP="001617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C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A727" wp14:editId="2C405990">
                <wp:simplePos x="0" y="0"/>
                <wp:positionH relativeFrom="column">
                  <wp:posOffset>-428625</wp:posOffset>
                </wp:positionH>
                <wp:positionV relativeFrom="paragraph">
                  <wp:posOffset>5280024</wp:posOffset>
                </wp:positionV>
                <wp:extent cx="676275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Default="001617B5" w:rsidP="001617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17B5">
                              <w:rPr>
                                <w:b/>
                                <w:sz w:val="28"/>
                                <w:szCs w:val="28"/>
                              </w:rPr>
                              <w:t>Free to Connect Ed schools through the YST partnership</w:t>
                            </w:r>
                          </w:p>
                          <w:p w:rsidR="00295C91" w:rsidRPr="00295C91" w:rsidRDefault="00295C91" w:rsidP="001617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95C91">
                              <w:rPr>
                                <w:sz w:val="28"/>
                                <w:szCs w:val="28"/>
                              </w:rPr>
                              <w:t>Packed lunch required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/practical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A727" id="Text Box 9" o:spid="_x0000_s1030" type="#_x0000_t202" style="position:absolute;margin-left:-33.75pt;margin-top:415.75pt;width:532.5pt;height:5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" fillcolor="white [3201]" strokeweight=".5pt">
                <v:textbox>
                  <w:txbxContent>
                    <w:p w:rsidR="001617B5" w:rsidRDefault="001617B5" w:rsidP="001617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617B5">
                        <w:rPr>
                          <w:b/>
                          <w:sz w:val="28"/>
                          <w:szCs w:val="28"/>
                        </w:rPr>
                        <w:t>Free to Connect Ed schools through the YST partnership</w:t>
                      </w:r>
                    </w:p>
                    <w:p w:rsidR="00295C91" w:rsidRPr="00295C91" w:rsidRDefault="00295C91" w:rsidP="001617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95C91">
                        <w:rPr>
                          <w:sz w:val="28"/>
                          <w:szCs w:val="28"/>
                        </w:rPr>
                        <w:t>Packed lunch required</w:t>
                      </w:r>
                      <w:r>
                        <w:rPr>
                          <w:sz w:val="28"/>
                          <w:szCs w:val="28"/>
                        </w:rPr>
                        <w:t>/practical clothes</w:t>
                      </w:r>
                    </w:p>
                  </w:txbxContent>
                </v:textbox>
              </v:shape>
            </w:pict>
          </mc:Fallback>
        </mc:AlternateContent>
      </w:r>
      <w:r w:rsidR="00244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1E091" wp14:editId="56211CAD">
                <wp:simplePos x="0" y="0"/>
                <wp:positionH relativeFrom="column">
                  <wp:posOffset>-428625</wp:posOffset>
                </wp:positionH>
                <wp:positionV relativeFrom="paragraph">
                  <wp:posOffset>88900</wp:posOffset>
                </wp:positionV>
                <wp:extent cx="2343150" cy="2400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295C91" w:rsidRDefault="001617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5C91">
                              <w:rPr>
                                <w:b/>
                                <w:color w:val="FF0000"/>
                              </w:rPr>
                              <w:t>WHY?</w:t>
                            </w:r>
                          </w:p>
                          <w:p w:rsidR="00D7114C" w:rsidRDefault="00D7114C" w:rsidP="00D7114C">
                            <w:pPr>
                              <w:pStyle w:val="ListParagraph"/>
                              <w:ind w:left="360"/>
                            </w:pPr>
                            <w:r>
                              <w:t>A Vision for Primary Physical Education</w:t>
                            </w:r>
                          </w:p>
                          <w:p w:rsidR="002443E4" w:rsidRDefault="00D7114C" w:rsidP="00D7114C">
                            <w:pPr>
                              <w:pStyle w:val="ListParagraph"/>
                              <w:ind w:left="360"/>
                            </w:pPr>
                            <w:r>
                              <w:t xml:space="preserve">Physical Education in primary schools provides children with a movement foundation for lifelong participation in physical activity, enabling them to be </w:t>
                            </w:r>
                            <w:r w:rsidRPr="00D7114C">
                              <w:rPr>
                                <w:b/>
                              </w:rPr>
                              <w:t>physically literate;</w:t>
                            </w:r>
                            <w:r>
                              <w:t xml:space="preserve"> this supports the development of competent movers.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E091" id="Text Box 1" o:spid="_x0000_s1031" type="#_x0000_t202" style="position:absolute;margin-left:-33.75pt;margin-top:7pt;width:184.5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" fillcolor="white [3201]" strokeweight=".5pt">
                <v:textbox>
                  <w:txbxContent>
                    <w:p w:rsidR="001617B5" w:rsidRPr="00295C91" w:rsidRDefault="001617B5">
                      <w:pPr>
                        <w:rPr>
                          <w:b/>
                          <w:color w:val="FF0000"/>
                        </w:rPr>
                      </w:pPr>
                      <w:r w:rsidRPr="00295C91">
                        <w:rPr>
                          <w:b/>
                          <w:color w:val="FF0000"/>
                        </w:rPr>
                        <w:t>WHY?</w:t>
                      </w:r>
                    </w:p>
                    <w:p w:rsidR="00D7114C" w:rsidRDefault="00D7114C" w:rsidP="00D7114C">
                      <w:pPr>
                        <w:pStyle w:val="ListParagraph"/>
                        <w:ind w:left="360"/>
                      </w:pPr>
                      <w:r>
                        <w:t>A Vision for Primary Physical Education</w:t>
                      </w:r>
                    </w:p>
                    <w:p w:rsidR="002443E4" w:rsidRDefault="00D7114C" w:rsidP="00D7114C">
                      <w:pPr>
                        <w:pStyle w:val="ListParagraph"/>
                        <w:ind w:left="360"/>
                      </w:pPr>
                      <w:r>
                        <w:t xml:space="preserve">Physical Education in primary schools provides children with a movement foundation for lifelong participation in physical activity, enabling them to be </w:t>
                      </w:r>
                      <w:r w:rsidRPr="00D7114C">
                        <w:rPr>
                          <w:b/>
                        </w:rPr>
                        <w:t>physically literate;</w:t>
                      </w:r>
                      <w:r>
                        <w:t xml:space="preserve"> this supports the development of competent movers.</w:t>
                      </w:r>
                    </w:p>
                  </w:txbxContent>
                </v:textbox>
              </v:shape>
            </w:pict>
          </mc:Fallback>
        </mc:AlternateContent>
      </w:r>
      <w:r w:rsidR="00E63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5F861" wp14:editId="302691C8">
                <wp:simplePos x="0" y="0"/>
                <wp:positionH relativeFrom="column">
                  <wp:posOffset>1038225</wp:posOffset>
                </wp:positionH>
                <wp:positionV relativeFrom="paragraph">
                  <wp:posOffset>7337425</wp:posOffset>
                </wp:positionV>
                <wp:extent cx="1495425" cy="7810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6A" w:rsidRDefault="00E635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71E023" wp14:editId="20B08A8A">
                                  <wp:extent cx="1306195" cy="650875"/>
                                  <wp:effectExtent l="0" t="0" r="825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YST_Logo_2015_strap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5F861" id="Text Box 17" o:spid="_x0000_s1030" type="#_x0000_t202" style="position:absolute;margin-left:81.75pt;margin-top:577.75pt;width:117.7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" fillcolor="white [3201]" strokeweight=".5pt">
                <v:textbox>
                  <w:txbxContent>
                    <w:p w:rsidR="00E6356A" w:rsidRDefault="00E635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71E023" wp14:editId="20B08A8A">
                            <wp:extent cx="1306195" cy="650875"/>
                            <wp:effectExtent l="0" t="0" r="8255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YST_Logo_2015_strap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378C0" wp14:editId="4A2C4873">
                <wp:simplePos x="0" y="0"/>
                <wp:positionH relativeFrom="column">
                  <wp:posOffset>-390525</wp:posOffset>
                </wp:positionH>
                <wp:positionV relativeFrom="paragraph">
                  <wp:posOffset>7327899</wp:posOffset>
                </wp:positionV>
                <wp:extent cx="1314450" cy="8096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56A" w:rsidRDefault="00E6356A">
                            <w:r w:rsidRPr="00E6356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AA20ED" wp14:editId="33BE1564">
                                  <wp:extent cx="1019175" cy="662878"/>
                                  <wp:effectExtent l="0" t="0" r="0" b="444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715" cy="667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378C0" id="Text Box 15" o:spid="_x0000_s1031" type="#_x0000_t202" style="position:absolute;margin-left:-30.75pt;margin-top:577pt;width:103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BSlAIAALs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" fillcolor="white [3201]" strokeweight=".5pt">
                <v:textbox>
                  <w:txbxContent>
                    <w:p w:rsidR="00E6356A" w:rsidRDefault="00E6356A">
                      <w:r w:rsidRPr="00E6356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AA20ED" wp14:editId="33BE1564">
                            <wp:extent cx="1019175" cy="662878"/>
                            <wp:effectExtent l="0" t="0" r="0" b="444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715" cy="667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35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4306E" wp14:editId="1022BED6">
                <wp:simplePos x="0" y="0"/>
                <wp:positionH relativeFrom="column">
                  <wp:posOffset>-409575</wp:posOffset>
                </wp:positionH>
                <wp:positionV relativeFrom="paragraph">
                  <wp:posOffset>6099175</wp:posOffset>
                </wp:positionV>
                <wp:extent cx="6677025" cy="1162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B5" w:rsidRPr="001617B5" w:rsidRDefault="001617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17B5">
                              <w:rPr>
                                <w:sz w:val="24"/>
                                <w:szCs w:val="24"/>
                              </w:rPr>
                              <w:t xml:space="preserve">To secure place please complete the following and email to </w:t>
                            </w:r>
                            <w:r w:rsidR="00295C91" w:rsidRPr="00295C91">
                              <w:rPr>
                                <w:b/>
                                <w:sz w:val="24"/>
                                <w:szCs w:val="24"/>
                              </w:rPr>
                              <w:t>sam.fullwood@connectedpartnership.com</w:t>
                            </w:r>
                          </w:p>
                          <w:p w:rsidR="001617B5" w:rsidRPr="001617B5" w:rsidRDefault="001617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7B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Name: </w:t>
                            </w:r>
                          </w:p>
                          <w:p w:rsidR="001617B5" w:rsidRPr="001617B5" w:rsidRDefault="001617B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7B5">
                              <w:rPr>
                                <w:sz w:val="24"/>
                                <w:szCs w:val="24"/>
                                <w:u w:val="single"/>
                              </w:rPr>
                              <w:t>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306E" id="Text Box 11" o:spid="_x0000_s1034" type="#_x0000_t202" style="position:absolute;margin-left:-32.25pt;margin-top:480.25pt;width:525.7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YGlgIAALw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" fillcolor="white [3201]" strokeweight=".5pt">
                <v:textbox>
                  <w:txbxContent>
                    <w:p w:rsidR="001617B5" w:rsidRPr="001617B5" w:rsidRDefault="001617B5">
                      <w:pPr>
                        <w:rPr>
                          <w:sz w:val="24"/>
                          <w:szCs w:val="24"/>
                        </w:rPr>
                      </w:pPr>
                      <w:r w:rsidRPr="001617B5">
                        <w:rPr>
                          <w:sz w:val="24"/>
                          <w:szCs w:val="24"/>
                        </w:rPr>
                        <w:t xml:space="preserve">To secure place please complete the following and email to </w:t>
                      </w:r>
                      <w:r w:rsidR="00295C91" w:rsidRPr="00295C91">
                        <w:rPr>
                          <w:b/>
                          <w:sz w:val="24"/>
                          <w:szCs w:val="24"/>
                        </w:rPr>
                        <w:t>sam.fullwood@connectedpartnership.com</w:t>
                      </w:r>
                    </w:p>
                    <w:p w:rsidR="001617B5" w:rsidRPr="001617B5" w:rsidRDefault="001617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617B5">
                        <w:rPr>
                          <w:sz w:val="24"/>
                          <w:szCs w:val="24"/>
                          <w:u w:val="single"/>
                        </w:rPr>
                        <w:t xml:space="preserve">Name: </w:t>
                      </w:r>
                    </w:p>
                    <w:p w:rsidR="001617B5" w:rsidRPr="001617B5" w:rsidRDefault="001617B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617B5">
                        <w:rPr>
                          <w:sz w:val="24"/>
                          <w:szCs w:val="24"/>
                          <w:u w:val="single"/>
                        </w:rP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68B" w:rsidSect="00F279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EC" w:rsidRDefault="00016DEC" w:rsidP="00F27959">
      <w:pPr>
        <w:spacing w:after="0" w:line="240" w:lineRule="auto"/>
      </w:pPr>
      <w:r>
        <w:separator/>
      </w:r>
    </w:p>
  </w:endnote>
  <w:endnote w:type="continuationSeparator" w:id="0">
    <w:p w:rsidR="00016DEC" w:rsidRDefault="00016DEC" w:rsidP="00F2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4C" w:rsidRDefault="00D711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59" w:rsidRDefault="008D08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205740</wp:posOffset>
              </wp:positionV>
              <wp:extent cx="7216775" cy="295910"/>
              <wp:effectExtent l="0" t="0" r="3175" b="889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6775" cy="295910"/>
                      </a:xfrm>
                      <a:prstGeom prst="rect">
                        <a:avLst/>
                      </a:prstGeom>
                      <a:solidFill>
                        <a:srgbClr val="114A5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7959" w:rsidRDefault="00F27959" w:rsidP="00F2795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i/>
                              <w:iCs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i/>
                              <w:iCs/>
                              <w:color w:val="FFFFFF"/>
                            </w:rPr>
                            <w:t>‘Better Together’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7" o:spid="_x0000_s1037" style="position:absolute;margin-left:-58.5pt;margin-top:16.2pt;width:568.25pt;height:2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" fillcolor="#114a5f" stroked="f" strokecolor="black [0]" strokeweight="2pt">
              <v:shadow color="black [0]"/>
              <v:textbox inset="2.88pt,2.88pt,2.88pt,2.88pt">
                <w:txbxContent>
                  <w:p w:rsidR="00F27959" w:rsidRDefault="00F27959" w:rsidP="00F27959">
                    <w:pPr>
                      <w:widowControl w:val="0"/>
                      <w:spacing w:after="0"/>
                      <w:jc w:val="center"/>
                      <w:rPr>
                        <w:rFonts w:ascii="Gill Sans MT" w:hAnsi="Gill Sans MT"/>
                        <w:b/>
                        <w:bCs/>
                        <w:i/>
                        <w:iCs/>
                        <w:color w:val="FFFFFF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i/>
                        <w:iCs/>
                        <w:color w:val="FFFFFF"/>
                      </w:rPr>
                      <w:t>‘Better Together’</w:t>
                    </w:r>
                  </w:p>
                </w:txbxContent>
              </v:textbox>
            </v:rect>
          </w:pict>
        </mc:Fallback>
      </mc:AlternateContent>
    </w:r>
    <w:r w:rsidR="00F279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-356235</wp:posOffset>
              </wp:positionV>
              <wp:extent cx="7207250" cy="57296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7250" cy="572960"/>
                      </a:xfrm>
                      <a:prstGeom prst="rect">
                        <a:avLst/>
                      </a:prstGeom>
                      <a:solidFill>
                        <a:srgbClr val="EDA92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F27959" w:rsidRDefault="00F27959" w:rsidP="00F2795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 xml:space="preserve">Contact Us: </w:t>
                          </w:r>
                        </w:p>
                        <w:p w:rsidR="001617B5" w:rsidRPr="001617B5" w:rsidRDefault="008D08F8" w:rsidP="001617B5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 xml:space="preserve">PASS    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>“ Dawn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 xml:space="preserve"> Jones “ </w:t>
                          </w:r>
                          <w:r w:rsidRPr="008D08F8"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>djones@smestow.org</w:t>
                          </w:r>
                          <w:r w:rsidR="001617B5" w:rsidRPr="001617B5"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 xml:space="preserve">   "Rebecca </w:t>
                          </w:r>
                          <w:proofErr w:type="spellStart"/>
                          <w:r w:rsidR="001617B5" w:rsidRPr="001617B5"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>Gingell</w:t>
                          </w:r>
                          <w:proofErr w:type="spellEnd"/>
                          <w:r w:rsidR="001617B5" w:rsidRPr="001617B5"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>" rgingell@olscmail.org.uk    "H Bourton" hbourton@westcroftschool.co.uk</w:t>
                          </w:r>
                        </w:p>
                        <w:p w:rsidR="001617B5" w:rsidRDefault="001617B5" w:rsidP="001617B5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</w:pPr>
                          <w:r w:rsidRPr="001617B5"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  <w:t xml:space="preserve">  </w:t>
                          </w:r>
                        </w:p>
                        <w:p w:rsidR="00F27959" w:rsidRDefault="00F27959" w:rsidP="00F2795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bCs/>
                              <w:color w:val="114A5F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38" style="position:absolute;margin-left:-57.75pt;margin-top:-28.05pt;width:567.5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" fillcolor="#eda920" stroked="f">
              <v:textbox inset="2.88pt,2.88pt,2.88pt,2.88pt">
                <w:txbxContent>
                  <w:p w:rsidR="00F27959" w:rsidRDefault="00F27959" w:rsidP="00F27959">
                    <w:pPr>
                      <w:widowControl w:val="0"/>
                      <w:spacing w:after="0"/>
                      <w:jc w:val="center"/>
                      <w:rPr>
                        <w:rFonts w:ascii="Gill Sans MT" w:hAnsi="Gill Sans MT"/>
                        <w:b/>
                        <w:bCs/>
                        <w:color w:val="114A5F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 xml:space="preserve">Contact Us: </w:t>
                    </w:r>
                  </w:p>
                  <w:p w:rsidR="001617B5" w:rsidRPr="001617B5" w:rsidRDefault="008D08F8" w:rsidP="001617B5">
                    <w:pPr>
                      <w:widowControl w:val="0"/>
                      <w:spacing w:after="0"/>
                      <w:jc w:val="center"/>
                      <w:rPr>
                        <w:rFonts w:ascii="Gill Sans MT" w:hAnsi="Gill Sans MT"/>
                        <w:b/>
                        <w:bCs/>
                        <w:color w:val="114A5F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 xml:space="preserve">PASS     </w:t>
                    </w:r>
                    <w:proofErr w:type="gramStart"/>
                    <w:r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>“ Dawn</w:t>
                    </w:r>
                    <w:proofErr w:type="gramEnd"/>
                    <w:r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 xml:space="preserve"> Jones “ </w:t>
                    </w:r>
                    <w:r w:rsidRPr="008D08F8"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>djones@smestow.org</w:t>
                    </w:r>
                    <w:r w:rsidR="001617B5" w:rsidRPr="001617B5"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 xml:space="preserve">   "Rebecca </w:t>
                    </w:r>
                    <w:proofErr w:type="spellStart"/>
                    <w:r w:rsidR="001617B5" w:rsidRPr="001617B5"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>Gingell</w:t>
                    </w:r>
                    <w:proofErr w:type="spellEnd"/>
                    <w:r w:rsidR="001617B5" w:rsidRPr="001617B5"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>" rgingell@olscmail.org.uk    "H Bourton" hbourton@westcroftschool.co.uk</w:t>
                    </w:r>
                  </w:p>
                  <w:p w:rsidR="001617B5" w:rsidRDefault="001617B5" w:rsidP="001617B5">
                    <w:pPr>
                      <w:widowControl w:val="0"/>
                      <w:spacing w:after="0"/>
                      <w:jc w:val="center"/>
                      <w:rPr>
                        <w:rFonts w:ascii="Gill Sans MT" w:hAnsi="Gill Sans MT"/>
                        <w:b/>
                        <w:bCs/>
                        <w:color w:val="114A5F"/>
                      </w:rPr>
                    </w:pPr>
                    <w:r w:rsidRPr="001617B5">
                      <w:rPr>
                        <w:rFonts w:ascii="Gill Sans MT" w:hAnsi="Gill Sans MT"/>
                        <w:b/>
                        <w:bCs/>
                        <w:color w:val="114A5F"/>
                      </w:rPr>
                      <w:t xml:space="preserve">  </w:t>
                    </w:r>
                  </w:p>
                  <w:p w:rsidR="00F27959" w:rsidRDefault="00F27959" w:rsidP="00F27959">
                    <w:pPr>
                      <w:widowControl w:val="0"/>
                      <w:spacing w:after="0"/>
                      <w:jc w:val="center"/>
                      <w:rPr>
                        <w:rFonts w:ascii="Gill Sans MT" w:hAnsi="Gill Sans MT"/>
                        <w:b/>
                        <w:bCs/>
                        <w:color w:val="114A5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4C" w:rsidRDefault="00D7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EC" w:rsidRDefault="00016DEC" w:rsidP="00F27959">
      <w:pPr>
        <w:spacing w:after="0" w:line="240" w:lineRule="auto"/>
      </w:pPr>
      <w:r>
        <w:separator/>
      </w:r>
    </w:p>
  </w:footnote>
  <w:footnote w:type="continuationSeparator" w:id="0">
    <w:p w:rsidR="00016DEC" w:rsidRDefault="00016DEC" w:rsidP="00F2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4C" w:rsidRDefault="00D711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59" w:rsidRDefault="00D7114C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407670</wp:posOffset>
              </wp:positionV>
              <wp:extent cx="7162800" cy="4381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62800" cy="438150"/>
                      </a:xfrm>
                      <a:prstGeom prst="rect">
                        <a:avLst/>
                      </a:prstGeom>
                      <a:solidFill>
                        <a:srgbClr val="EDA92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F27959" w:rsidRPr="002443E4" w:rsidRDefault="00D7114C" w:rsidP="00DD042F">
                          <w:pPr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 xml:space="preserve">Start </w:t>
                          </w:r>
                          <w:proofErr w:type="gramStart"/>
                          <w:r>
                            <w:rPr>
                              <w:b/>
                              <w:sz w:val="48"/>
                              <w:szCs w:val="48"/>
                            </w:rPr>
                            <w:t>2</w:t>
                          </w:r>
                          <w:proofErr w:type="gramEnd"/>
                          <w:r>
                            <w:rPr>
                              <w:b/>
                              <w:sz w:val="48"/>
                              <w:szCs w:val="48"/>
                            </w:rPr>
                            <w:t xml:space="preserve"> Move – Physical Literacy</w:t>
                          </w:r>
                          <w:r w:rsidR="008D08F8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35" style="position:absolute;margin-left:-57.75pt;margin-top:32.1pt;width:564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" fillcolor="#eda920" stroked="f">
              <v:textbox inset="2.88pt,2.88pt,2.88pt,2.88pt">
                <w:txbxContent>
                  <w:p w:rsidR="00F27959" w:rsidRPr="002443E4" w:rsidRDefault="00D7114C" w:rsidP="00DD042F">
                    <w:pPr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Start </w:t>
                    </w:r>
                    <w:proofErr w:type="gramStart"/>
                    <w:r>
                      <w:rPr>
                        <w:b/>
                        <w:sz w:val="48"/>
                        <w:szCs w:val="48"/>
                      </w:rPr>
                      <w:t>2</w:t>
                    </w:r>
                    <w:proofErr w:type="gramEnd"/>
                    <w:r>
                      <w:rPr>
                        <w:b/>
                        <w:sz w:val="48"/>
                        <w:szCs w:val="48"/>
                      </w:rPr>
                      <w:t xml:space="preserve"> Move – Physical Literacy</w:t>
                    </w:r>
                    <w:r w:rsidR="008D08F8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F2795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-675622</wp:posOffset>
              </wp:positionH>
              <wp:positionV relativeFrom="paragraph">
                <wp:posOffset>-278132</wp:posOffset>
              </wp:positionV>
              <wp:extent cx="7103145" cy="743949"/>
              <wp:effectExtent l="0" t="0" r="254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03145" cy="743949"/>
                      </a:xfrm>
                      <a:prstGeom prst="rect">
                        <a:avLst/>
                      </a:prstGeom>
                      <a:solidFill>
                        <a:srgbClr val="93CAD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7959" w:rsidRPr="00DD042F" w:rsidRDefault="001617B5" w:rsidP="00DD042F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i/>
                              <w:color w:val="114A5F"/>
                              <w:sz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i/>
                              <w:color w:val="114A5F"/>
                              <w:sz w:val="32"/>
                            </w:rPr>
                            <w:t xml:space="preserve">  </w:t>
                          </w:r>
                          <w:r w:rsidR="002443E4">
                            <w:rPr>
                              <w:rFonts w:ascii="Gill Sans MT" w:hAnsi="Gill Sans MT"/>
                              <w:b/>
                              <w:i/>
                              <w:color w:val="114A5F"/>
                              <w:sz w:val="32"/>
                            </w:rPr>
                            <w:t>Delivering High Quality Physical Education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36" style="position:absolute;margin-left:-53.2pt;margin-top:-21.9pt;width:559.3pt;height:58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" fillcolor="#93cada" stroked="f" strokecolor="black [0]" strokeweight="2pt">
              <v:shadow color="black [0]"/>
              <v:textbox inset="2.88pt,2.88pt,2.88pt,2.88pt">
                <w:txbxContent>
                  <w:p w:rsidR="00F27959" w:rsidRPr="00DD042F" w:rsidRDefault="001617B5" w:rsidP="00DD042F">
                    <w:pPr>
                      <w:jc w:val="right"/>
                      <w:rPr>
                        <w:rFonts w:ascii="Gill Sans MT" w:hAnsi="Gill Sans MT"/>
                        <w:b/>
                        <w:i/>
                        <w:color w:val="114A5F"/>
                        <w:sz w:val="32"/>
                      </w:rPr>
                    </w:pPr>
                    <w:r>
                      <w:rPr>
                        <w:rFonts w:ascii="Gill Sans MT" w:hAnsi="Gill Sans MT"/>
                        <w:b/>
                        <w:i/>
                        <w:color w:val="114A5F"/>
                        <w:sz w:val="32"/>
                      </w:rPr>
                      <w:t xml:space="preserve">  </w:t>
                    </w:r>
                    <w:r w:rsidR="002443E4">
                      <w:rPr>
                        <w:rFonts w:ascii="Gill Sans MT" w:hAnsi="Gill Sans MT"/>
                        <w:b/>
                        <w:i/>
                        <w:color w:val="114A5F"/>
                        <w:sz w:val="32"/>
                      </w:rPr>
                      <w:t>Delivering High Quality Physical Education</w:t>
                    </w:r>
                  </w:p>
                </w:txbxContent>
              </v:textbox>
            </v:rect>
          </w:pict>
        </mc:Fallback>
      </mc:AlternateContent>
    </w:r>
    <w:r w:rsidR="00F27959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-560417</wp:posOffset>
          </wp:positionH>
          <wp:positionV relativeFrom="paragraph">
            <wp:posOffset>-127542</wp:posOffset>
          </wp:positionV>
          <wp:extent cx="2119303" cy="1160920"/>
          <wp:effectExtent l="19050" t="19050" r="14605" b="203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9303" cy="1160920"/>
                  </a:xfrm>
                  <a:prstGeom prst="rect">
                    <a:avLst/>
                  </a:prstGeom>
                  <a:noFill/>
                  <a:ln w="25400">
                    <a:solidFill>
                      <a:srgbClr val="114A5F"/>
                    </a:solidFill>
                    <a:miter lim="800000"/>
                    <a:headEnd/>
                    <a:tailEnd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4C" w:rsidRDefault="00D7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64B59"/>
    <w:multiLevelType w:val="hybridMultilevel"/>
    <w:tmpl w:val="EA14C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50320"/>
    <w:multiLevelType w:val="hybridMultilevel"/>
    <w:tmpl w:val="DDBE8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9"/>
    <w:rsid w:val="00002659"/>
    <w:rsid w:val="0000343B"/>
    <w:rsid w:val="00004BD8"/>
    <w:rsid w:val="00005727"/>
    <w:rsid w:val="00007010"/>
    <w:rsid w:val="000106DB"/>
    <w:rsid w:val="00011E03"/>
    <w:rsid w:val="00016DEC"/>
    <w:rsid w:val="00020B0E"/>
    <w:rsid w:val="000215BE"/>
    <w:rsid w:val="00022DD8"/>
    <w:rsid w:val="00024430"/>
    <w:rsid w:val="000248DC"/>
    <w:rsid w:val="00025873"/>
    <w:rsid w:val="00032AA4"/>
    <w:rsid w:val="000358F5"/>
    <w:rsid w:val="000361EF"/>
    <w:rsid w:val="000374F7"/>
    <w:rsid w:val="00041123"/>
    <w:rsid w:val="000429A2"/>
    <w:rsid w:val="00043717"/>
    <w:rsid w:val="00054623"/>
    <w:rsid w:val="00055ABD"/>
    <w:rsid w:val="00062F7E"/>
    <w:rsid w:val="00063A3A"/>
    <w:rsid w:val="00065652"/>
    <w:rsid w:val="00073698"/>
    <w:rsid w:val="00073C0A"/>
    <w:rsid w:val="0008042F"/>
    <w:rsid w:val="0008534C"/>
    <w:rsid w:val="00085736"/>
    <w:rsid w:val="0008695E"/>
    <w:rsid w:val="00086D89"/>
    <w:rsid w:val="00087002"/>
    <w:rsid w:val="000909A4"/>
    <w:rsid w:val="00096500"/>
    <w:rsid w:val="00096CB5"/>
    <w:rsid w:val="000A1626"/>
    <w:rsid w:val="000A3D32"/>
    <w:rsid w:val="000A4B9A"/>
    <w:rsid w:val="000A53A8"/>
    <w:rsid w:val="000A551B"/>
    <w:rsid w:val="000A5F58"/>
    <w:rsid w:val="000A6509"/>
    <w:rsid w:val="000A7F93"/>
    <w:rsid w:val="000B07EE"/>
    <w:rsid w:val="000B2538"/>
    <w:rsid w:val="000B31F8"/>
    <w:rsid w:val="000B326E"/>
    <w:rsid w:val="000B4B3F"/>
    <w:rsid w:val="000B661C"/>
    <w:rsid w:val="000C10B0"/>
    <w:rsid w:val="000C27DB"/>
    <w:rsid w:val="000C2BE4"/>
    <w:rsid w:val="000C6CD6"/>
    <w:rsid w:val="000C7C49"/>
    <w:rsid w:val="000D10DC"/>
    <w:rsid w:val="000D1465"/>
    <w:rsid w:val="000D1654"/>
    <w:rsid w:val="000D2CDA"/>
    <w:rsid w:val="000D43AD"/>
    <w:rsid w:val="000D4A29"/>
    <w:rsid w:val="000D53EF"/>
    <w:rsid w:val="000D6262"/>
    <w:rsid w:val="000D7F01"/>
    <w:rsid w:val="000E6CEE"/>
    <w:rsid w:val="000E7082"/>
    <w:rsid w:val="000F4274"/>
    <w:rsid w:val="000F53F2"/>
    <w:rsid w:val="000F7E78"/>
    <w:rsid w:val="00101039"/>
    <w:rsid w:val="00101C24"/>
    <w:rsid w:val="00103ED7"/>
    <w:rsid w:val="00104788"/>
    <w:rsid w:val="001102AE"/>
    <w:rsid w:val="00113381"/>
    <w:rsid w:val="001170D3"/>
    <w:rsid w:val="001202B8"/>
    <w:rsid w:val="001223A7"/>
    <w:rsid w:val="00123852"/>
    <w:rsid w:val="00123958"/>
    <w:rsid w:val="00123C82"/>
    <w:rsid w:val="0012415C"/>
    <w:rsid w:val="0012441E"/>
    <w:rsid w:val="0012556B"/>
    <w:rsid w:val="001268BB"/>
    <w:rsid w:val="00127B42"/>
    <w:rsid w:val="00130662"/>
    <w:rsid w:val="00130DC8"/>
    <w:rsid w:val="00130FC4"/>
    <w:rsid w:val="0013309C"/>
    <w:rsid w:val="00140754"/>
    <w:rsid w:val="00144332"/>
    <w:rsid w:val="0014692C"/>
    <w:rsid w:val="0015618F"/>
    <w:rsid w:val="00161025"/>
    <w:rsid w:val="001617B5"/>
    <w:rsid w:val="001621DC"/>
    <w:rsid w:val="00163C95"/>
    <w:rsid w:val="001657EB"/>
    <w:rsid w:val="00165AC9"/>
    <w:rsid w:val="00166AA1"/>
    <w:rsid w:val="001744AE"/>
    <w:rsid w:val="001802EA"/>
    <w:rsid w:val="00181183"/>
    <w:rsid w:val="00181C1B"/>
    <w:rsid w:val="0018236A"/>
    <w:rsid w:val="00182EE7"/>
    <w:rsid w:val="001854DA"/>
    <w:rsid w:val="00187253"/>
    <w:rsid w:val="0019039D"/>
    <w:rsid w:val="00192E20"/>
    <w:rsid w:val="00193088"/>
    <w:rsid w:val="001947CB"/>
    <w:rsid w:val="001A285C"/>
    <w:rsid w:val="001A2FD6"/>
    <w:rsid w:val="001A3044"/>
    <w:rsid w:val="001A4F1D"/>
    <w:rsid w:val="001A67DF"/>
    <w:rsid w:val="001A6A44"/>
    <w:rsid w:val="001A7357"/>
    <w:rsid w:val="001B0EB4"/>
    <w:rsid w:val="001B26FF"/>
    <w:rsid w:val="001C47C0"/>
    <w:rsid w:val="001C606E"/>
    <w:rsid w:val="001D07E7"/>
    <w:rsid w:val="001D152B"/>
    <w:rsid w:val="001D754B"/>
    <w:rsid w:val="001E0A16"/>
    <w:rsid w:val="001E0EA9"/>
    <w:rsid w:val="001E0F55"/>
    <w:rsid w:val="001E1663"/>
    <w:rsid w:val="001E3085"/>
    <w:rsid w:val="001E39C4"/>
    <w:rsid w:val="001E3FD7"/>
    <w:rsid w:val="001E4EEF"/>
    <w:rsid w:val="001F14E0"/>
    <w:rsid w:val="001F2F01"/>
    <w:rsid w:val="001F33FC"/>
    <w:rsid w:val="001F4AA9"/>
    <w:rsid w:val="001F618F"/>
    <w:rsid w:val="001F6AA2"/>
    <w:rsid w:val="00201515"/>
    <w:rsid w:val="00201AEC"/>
    <w:rsid w:val="00202A8A"/>
    <w:rsid w:val="00202E9A"/>
    <w:rsid w:val="00203124"/>
    <w:rsid w:val="00203A91"/>
    <w:rsid w:val="00204954"/>
    <w:rsid w:val="00207747"/>
    <w:rsid w:val="0021152B"/>
    <w:rsid w:val="00211F8E"/>
    <w:rsid w:val="002134CE"/>
    <w:rsid w:val="002149CF"/>
    <w:rsid w:val="00214F72"/>
    <w:rsid w:val="00216E21"/>
    <w:rsid w:val="00217EB3"/>
    <w:rsid w:val="00223882"/>
    <w:rsid w:val="00223F84"/>
    <w:rsid w:val="00225445"/>
    <w:rsid w:val="00225B0E"/>
    <w:rsid w:val="00225B90"/>
    <w:rsid w:val="00226136"/>
    <w:rsid w:val="00226280"/>
    <w:rsid w:val="00227CBB"/>
    <w:rsid w:val="00231661"/>
    <w:rsid w:val="00232E88"/>
    <w:rsid w:val="002354EF"/>
    <w:rsid w:val="002405CA"/>
    <w:rsid w:val="002443E4"/>
    <w:rsid w:val="00246D8C"/>
    <w:rsid w:val="0025099C"/>
    <w:rsid w:val="00250C95"/>
    <w:rsid w:val="00250DDF"/>
    <w:rsid w:val="0025141B"/>
    <w:rsid w:val="0025443B"/>
    <w:rsid w:val="002547AF"/>
    <w:rsid w:val="00254FB0"/>
    <w:rsid w:val="002552E8"/>
    <w:rsid w:val="00256C8F"/>
    <w:rsid w:val="002633E4"/>
    <w:rsid w:val="002643B9"/>
    <w:rsid w:val="00265308"/>
    <w:rsid w:val="00265D8E"/>
    <w:rsid w:val="0026639D"/>
    <w:rsid w:val="002673FB"/>
    <w:rsid w:val="002713B1"/>
    <w:rsid w:val="002718A3"/>
    <w:rsid w:val="0027224C"/>
    <w:rsid w:val="002757A5"/>
    <w:rsid w:val="00277B82"/>
    <w:rsid w:val="0028077B"/>
    <w:rsid w:val="002851E8"/>
    <w:rsid w:val="00285FB8"/>
    <w:rsid w:val="00287C09"/>
    <w:rsid w:val="00295C91"/>
    <w:rsid w:val="002A245F"/>
    <w:rsid w:val="002A56D2"/>
    <w:rsid w:val="002A69C5"/>
    <w:rsid w:val="002B2CE8"/>
    <w:rsid w:val="002B3B9F"/>
    <w:rsid w:val="002B6D50"/>
    <w:rsid w:val="002C1AD2"/>
    <w:rsid w:val="002C1E55"/>
    <w:rsid w:val="002C2915"/>
    <w:rsid w:val="002C4DBA"/>
    <w:rsid w:val="002D1F28"/>
    <w:rsid w:val="002D378A"/>
    <w:rsid w:val="002D4CF0"/>
    <w:rsid w:val="002D60EA"/>
    <w:rsid w:val="002E2DE6"/>
    <w:rsid w:val="002E3226"/>
    <w:rsid w:val="002E3F9E"/>
    <w:rsid w:val="002E6155"/>
    <w:rsid w:val="002E719D"/>
    <w:rsid w:val="002F0358"/>
    <w:rsid w:val="002F0895"/>
    <w:rsid w:val="002F2D8C"/>
    <w:rsid w:val="002F345F"/>
    <w:rsid w:val="002F56C8"/>
    <w:rsid w:val="002F5B06"/>
    <w:rsid w:val="002F602B"/>
    <w:rsid w:val="002F7126"/>
    <w:rsid w:val="002F7923"/>
    <w:rsid w:val="003016CB"/>
    <w:rsid w:val="003048F4"/>
    <w:rsid w:val="00306B2E"/>
    <w:rsid w:val="00310BA7"/>
    <w:rsid w:val="003115AA"/>
    <w:rsid w:val="00311B01"/>
    <w:rsid w:val="003130CF"/>
    <w:rsid w:val="00320DF2"/>
    <w:rsid w:val="0032151C"/>
    <w:rsid w:val="00321865"/>
    <w:rsid w:val="003228E1"/>
    <w:rsid w:val="003254AD"/>
    <w:rsid w:val="00330001"/>
    <w:rsid w:val="00331E98"/>
    <w:rsid w:val="003354DC"/>
    <w:rsid w:val="00335BC9"/>
    <w:rsid w:val="00335CC3"/>
    <w:rsid w:val="003368C1"/>
    <w:rsid w:val="00337F57"/>
    <w:rsid w:val="00340EDB"/>
    <w:rsid w:val="003426B3"/>
    <w:rsid w:val="00342917"/>
    <w:rsid w:val="003432E6"/>
    <w:rsid w:val="00346E06"/>
    <w:rsid w:val="003503B8"/>
    <w:rsid w:val="0035062F"/>
    <w:rsid w:val="00351094"/>
    <w:rsid w:val="00351ED2"/>
    <w:rsid w:val="00352076"/>
    <w:rsid w:val="00352B8C"/>
    <w:rsid w:val="0036276C"/>
    <w:rsid w:val="00365003"/>
    <w:rsid w:val="0036515B"/>
    <w:rsid w:val="0036528C"/>
    <w:rsid w:val="00370D00"/>
    <w:rsid w:val="00371267"/>
    <w:rsid w:val="0037240A"/>
    <w:rsid w:val="003731BE"/>
    <w:rsid w:val="00373326"/>
    <w:rsid w:val="00373346"/>
    <w:rsid w:val="003761D1"/>
    <w:rsid w:val="00380EA3"/>
    <w:rsid w:val="00381C8D"/>
    <w:rsid w:val="0038212A"/>
    <w:rsid w:val="00384E55"/>
    <w:rsid w:val="00385028"/>
    <w:rsid w:val="00394635"/>
    <w:rsid w:val="003968C4"/>
    <w:rsid w:val="00397555"/>
    <w:rsid w:val="003A0334"/>
    <w:rsid w:val="003A0B89"/>
    <w:rsid w:val="003A1666"/>
    <w:rsid w:val="003A175D"/>
    <w:rsid w:val="003A6E10"/>
    <w:rsid w:val="003A7585"/>
    <w:rsid w:val="003B141B"/>
    <w:rsid w:val="003B2291"/>
    <w:rsid w:val="003B51B5"/>
    <w:rsid w:val="003C1DD6"/>
    <w:rsid w:val="003C7FFB"/>
    <w:rsid w:val="003D0028"/>
    <w:rsid w:val="003D1A7C"/>
    <w:rsid w:val="003D1B78"/>
    <w:rsid w:val="003D3AC3"/>
    <w:rsid w:val="003D4720"/>
    <w:rsid w:val="003D6277"/>
    <w:rsid w:val="003D62DE"/>
    <w:rsid w:val="003D7CC2"/>
    <w:rsid w:val="003E024A"/>
    <w:rsid w:val="003E1B79"/>
    <w:rsid w:val="003E260C"/>
    <w:rsid w:val="003E2B60"/>
    <w:rsid w:val="003E4486"/>
    <w:rsid w:val="003E59ED"/>
    <w:rsid w:val="003E7717"/>
    <w:rsid w:val="003F0925"/>
    <w:rsid w:val="003F1E57"/>
    <w:rsid w:val="003F27D8"/>
    <w:rsid w:val="003F7563"/>
    <w:rsid w:val="00400E9A"/>
    <w:rsid w:val="004043FE"/>
    <w:rsid w:val="004044D6"/>
    <w:rsid w:val="00404F9A"/>
    <w:rsid w:val="0041097A"/>
    <w:rsid w:val="004121B5"/>
    <w:rsid w:val="004147FE"/>
    <w:rsid w:val="00414D08"/>
    <w:rsid w:val="00414F09"/>
    <w:rsid w:val="0041761B"/>
    <w:rsid w:val="004210E0"/>
    <w:rsid w:val="00423705"/>
    <w:rsid w:val="00423C6B"/>
    <w:rsid w:val="004271F7"/>
    <w:rsid w:val="00427668"/>
    <w:rsid w:val="004305CE"/>
    <w:rsid w:val="00431AE7"/>
    <w:rsid w:val="00440A36"/>
    <w:rsid w:val="004423B8"/>
    <w:rsid w:val="00442C86"/>
    <w:rsid w:val="0044350F"/>
    <w:rsid w:val="00443D9C"/>
    <w:rsid w:val="00443E70"/>
    <w:rsid w:val="00446A68"/>
    <w:rsid w:val="0044761E"/>
    <w:rsid w:val="004508B7"/>
    <w:rsid w:val="00452F2F"/>
    <w:rsid w:val="00455807"/>
    <w:rsid w:val="00457BE5"/>
    <w:rsid w:val="004615AB"/>
    <w:rsid w:val="00463A94"/>
    <w:rsid w:val="0046601F"/>
    <w:rsid w:val="004679A1"/>
    <w:rsid w:val="004704D6"/>
    <w:rsid w:val="00471777"/>
    <w:rsid w:val="004751EC"/>
    <w:rsid w:val="00475789"/>
    <w:rsid w:val="00475F89"/>
    <w:rsid w:val="00475FE2"/>
    <w:rsid w:val="00481365"/>
    <w:rsid w:val="00482402"/>
    <w:rsid w:val="00484C4E"/>
    <w:rsid w:val="00484FC7"/>
    <w:rsid w:val="00492025"/>
    <w:rsid w:val="00493938"/>
    <w:rsid w:val="00494662"/>
    <w:rsid w:val="00496716"/>
    <w:rsid w:val="00497763"/>
    <w:rsid w:val="00497C6F"/>
    <w:rsid w:val="004A1FBF"/>
    <w:rsid w:val="004A22B1"/>
    <w:rsid w:val="004A29B9"/>
    <w:rsid w:val="004A3C01"/>
    <w:rsid w:val="004A5021"/>
    <w:rsid w:val="004B0500"/>
    <w:rsid w:val="004B0FF9"/>
    <w:rsid w:val="004B2447"/>
    <w:rsid w:val="004B3348"/>
    <w:rsid w:val="004B4590"/>
    <w:rsid w:val="004B56CB"/>
    <w:rsid w:val="004B5B0E"/>
    <w:rsid w:val="004B6CF0"/>
    <w:rsid w:val="004B7A39"/>
    <w:rsid w:val="004C0457"/>
    <w:rsid w:val="004C18E3"/>
    <w:rsid w:val="004C2EB2"/>
    <w:rsid w:val="004C35CF"/>
    <w:rsid w:val="004C43B0"/>
    <w:rsid w:val="004C4B07"/>
    <w:rsid w:val="004C5115"/>
    <w:rsid w:val="004C6F81"/>
    <w:rsid w:val="004C7312"/>
    <w:rsid w:val="004D0873"/>
    <w:rsid w:val="004D13C6"/>
    <w:rsid w:val="004D19AD"/>
    <w:rsid w:val="004D1FE8"/>
    <w:rsid w:val="004D2445"/>
    <w:rsid w:val="004D2C3B"/>
    <w:rsid w:val="004D3B8B"/>
    <w:rsid w:val="004D5C1C"/>
    <w:rsid w:val="004D6BAA"/>
    <w:rsid w:val="004E081D"/>
    <w:rsid w:val="004E2570"/>
    <w:rsid w:val="004E4660"/>
    <w:rsid w:val="004E5FCA"/>
    <w:rsid w:val="004E7A65"/>
    <w:rsid w:val="004F0489"/>
    <w:rsid w:val="004F2681"/>
    <w:rsid w:val="004F7DA6"/>
    <w:rsid w:val="0050127F"/>
    <w:rsid w:val="005030F2"/>
    <w:rsid w:val="00503AE1"/>
    <w:rsid w:val="00504EA1"/>
    <w:rsid w:val="00504EBD"/>
    <w:rsid w:val="00505406"/>
    <w:rsid w:val="00505F59"/>
    <w:rsid w:val="00507DE3"/>
    <w:rsid w:val="0051145D"/>
    <w:rsid w:val="0051268E"/>
    <w:rsid w:val="00515BE7"/>
    <w:rsid w:val="0051778A"/>
    <w:rsid w:val="00521B6D"/>
    <w:rsid w:val="00523F4D"/>
    <w:rsid w:val="0052447C"/>
    <w:rsid w:val="0052519F"/>
    <w:rsid w:val="00526119"/>
    <w:rsid w:val="005348A2"/>
    <w:rsid w:val="005353CF"/>
    <w:rsid w:val="005375A8"/>
    <w:rsid w:val="00537B44"/>
    <w:rsid w:val="005402FC"/>
    <w:rsid w:val="00541D5A"/>
    <w:rsid w:val="005454B6"/>
    <w:rsid w:val="00546941"/>
    <w:rsid w:val="005500E3"/>
    <w:rsid w:val="00551BB6"/>
    <w:rsid w:val="0055704C"/>
    <w:rsid w:val="00561DB8"/>
    <w:rsid w:val="005627E6"/>
    <w:rsid w:val="005628BE"/>
    <w:rsid w:val="00562910"/>
    <w:rsid w:val="00571C12"/>
    <w:rsid w:val="005735C3"/>
    <w:rsid w:val="00575872"/>
    <w:rsid w:val="00575B9F"/>
    <w:rsid w:val="00576260"/>
    <w:rsid w:val="0057645C"/>
    <w:rsid w:val="005764E7"/>
    <w:rsid w:val="00577A2E"/>
    <w:rsid w:val="00577BB8"/>
    <w:rsid w:val="005806C6"/>
    <w:rsid w:val="005807DC"/>
    <w:rsid w:val="00581157"/>
    <w:rsid w:val="00581CCC"/>
    <w:rsid w:val="00583D71"/>
    <w:rsid w:val="00585A88"/>
    <w:rsid w:val="005875F0"/>
    <w:rsid w:val="00587CA6"/>
    <w:rsid w:val="0059134E"/>
    <w:rsid w:val="00591D91"/>
    <w:rsid w:val="00596A73"/>
    <w:rsid w:val="005A3528"/>
    <w:rsid w:val="005A3CD5"/>
    <w:rsid w:val="005A3E0E"/>
    <w:rsid w:val="005A61A9"/>
    <w:rsid w:val="005B16E5"/>
    <w:rsid w:val="005B17C5"/>
    <w:rsid w:val="005C009A"/>
    <w:rsid w:val="005C121F"/>
    <w:rsid w:val="005C16B4"/>
    <w:rsid w:val="005C2253"/>
    <w:rsid w:val="005C2820"/>
    <w:rsid w:val="005C5662"/>
    <w:rsid w:val="005C792A"/>
    <w:rsid w:val="005D4AA4"/>
    <w:rsid w:val="005D5951"/>
    <w:rsid w:val="005D5CE8"/>
    <w:rsid w:val="005D6EB1"/>
    <w:rsid w:val="005E0304"/>
    <w:rsid w:val="005E1FC3"/>
    <w:rsid w:val="005E5C3A"/>
    <w:rsid w:val="005F0BE9"/>
    <w:rsid w:val="005F1034"/>
    <w:rsid w:val="005F5024"/>
    <w:rsid w:val="005F7C0B"/>
    <w:rsid w:val="00601D60"/>
    <w:rsid w:val="006022AD"/>
    <w:rsid w:val="006109A4"/>
    <w:rsid w:val="00611289"/>
    <w:rsid w:val="00612163"/>
    <w:rsid w:val="00616945"/>
    <w:rsid w:val="006173B5"/>
    <w:rsid w:val="00617CDF"/>
    <w:rsid w:val="00617DB3"/>
    <w:rsid w:val="00620719"/>
    <w:rsid w:val="0062192B"/>
    <w:rsid w:val="00622685"/>
    <w:rsid w:val="0062331B"/>
    <w:rsid w:val="006250AA"/>
    <w:rsid w:val="00632704"/>
    <w:rsid w:val="0063430E"/>
    <w:rsid w:val="0063728D"/>
    <w:rsid w:val="0064321B"/>
    <w:rsid w:val="00643438"/>
    <w:rsid w:val="006439AF"/>
    <w:rsid w:val="00643C1A"/>
    <w:rsid w:val="00644594"/>
    <w:rsid w:val="006459D9"/>
    <w:rsid w:val="00645C5E"/>
    <w:rsid w:val="00646DC2"/>
    <w:rsid w:val="00651846"/>
    <w:rsid w:val="00652211"/>
    <w:rsid w:val="0065386D"/>
    <w:rsid w:val="006558B4"/>
    <w:rsid w:val="00655908"/>
    <w:rsid w:val="00657DAE"/>
    <w:rsid w:val="00660BF8"/>
    <w:rsid w:val="006637ED"/>
    <w:rsid w:val="00666C2E"/>
    <w:rsid w:val="00670A93"/>
    <w:rsid w:val="0067477D"/>
    <w:rsid w:val="00675B1F"/>
    <w:rsid w:val="0067633C"/>
    <w:rsid w:val="00677602"/>
    <w:rsid w:val="00677DDA"/>
    <w:rsid w:val="006825AA"/>
    <w:rsid w:val="00683ADA"/>
    <w:rsid w:val="00684192"/>
    <w:rsid w:val="00686349"/>
    <w:rsid w:val="00686BB4"/>
    <w:rsid w:val="00692E48"/>
    <w:rsid w:val="00693323"/>
    <w:rsid w:val="00693783"/>
    <w:rsid w:val="00693845"/>
    <w:rsid w:val="00694E8B"/>
    <w:rsid w:val="00695B1A"/>
    <w:rsid w:val="00696BFA"/>
    <w:rsid w:val="006A053F"/>
    <w:rsid w:val="006A5690"/>
    <w:rsid w:val="006A5E04"/>
    <w:rsid w:val="006B420B"/>
    <w:rsid w:val="006B4567"/>
    <w:rsid w:val="006B5007"/>
    <w:rsid w:val="006B519D"/>
    <w:rsid w:val="006B69DA"/>
    <w:rsid w:val="006B7266"/>
    <w:rsid w:val="006B762C"/>
    <w:rsid w:val="006B7946"/>
    <w:rsid w:val="006C3A63"/>
    <w:rsid w:val="006C4759"/>
    <w:rsid w:val="006C52B2"/>
    <w:rsid w:val="006C6D6B"/>
    <w:rsid w:val="006D0870"/>
    <w:rsid w:val="006D22EC"/>
    <w:rsid w:val="006D26FE"/>
    <w:rsid w:val="006D6B31"/>
    <w:rsid w:val="006D74ED"/>
    <w:rsid w:val="006E5E62"/>
    <w:rsid w:val="006F00BA"/>
    <w:rsid w:val="006F0B48"/>
    <w:rsid w:val="006F0D3A"/>
    <w:rsid w:val="006F0E1B"/>
    <w:rsid w:val="006F177D"/>
    <w:rsid w:val="006F2B6D"/>
    <w:rsid w:val="006F4C5A"/>
    <w:rsid w:val="006F4D77"/>
    <w:rsid w:val="006F6368"/>
    <w:rsid w:val="006F6970"/>
    <w:rsid w:val="006F782D"/>
    <w:rsid w:val="00700628"/>
    <w:rsid w:val="00701E93"/>
    <w:rsid w:val="00702DF5"/>
    <w:rsid w:val="00703DAD"/>
    <w:rsid w:val="00704446"/>
    <w:rsid w:val="00707D21"/>
    <w:rsid w:val="00710172"/>
    <w:rsid w:val="0071317A"/>
    <w:rsid w:val="007141DF"/>
    <w:rsid w:val="0071486F"/>
    <w:rsid w:val="007168B9"/>
    <w:rsid w:val="007200B1"/>
    <w:rsid w:val="00721025"/>
    <w:rsid w:val="00721196"/>
    <w:rsid w:val="00721820"/>
    <w:rsid w:val="00721B80"/>
    <w:rsid w:val="007262D9"/>
    <w:rsid w:val="00727551"/>
    <w:rsid w:val="0073290C"/>
    <w:rsid w:val="00737415"/>
    <w:rsid w:val="00737DC7"/>
    <w:rsid w:val="00741EDB"/>
    <w:rsid w:val="00743152"/>
    <w:rsid w:val="00743D6F"/>
    <w:rsid w:val="00744CEE"/>
    <w:rsid w:val="0074509C"/>
    <w:rsid w:val="0074666B"/>
    <w:rsid w:val="007477BA"/>
    <w:rsid w:val="0075295B"/>
    <w:rsid w:val="007533D2"/>
    <w:rsid w:val="0075359E"/>
    <w:rsid w:val="00753FB5"/>
    <w:rsid w:val="00754717"/>
    <w:rsid w:val="00756691"/>
    <w:rsid w:val="007608D9"/>
    <w:rsid w:val="0076191B"/>
    <w:rsid w:val="007625CC"/>
    <w:rsid w:val="00762AF7"/>
    <w:rsid w:val="00762C97"/>
    <w:rsid w:val="00762CBA"/>
    <w:rsid w:val="00764FA3"/>
    <w:rsid w:val="00765AF1"/>
    <w:rsid w:val="007668F0"/>
    <w:rsid w:val="00770B8F"/>
    <w:rsid w:val="00773FDD"/>
    <w:rsid w:val="007744BB"/>
    <w:rsid w:val="00774756"/>
    <w:rsid w:val="00775942"/>
    <w:rsid w:val="007759D7"/>
    <w:rsid w:val="0077727B"/>
    <w:rsid w:val="00777C4C"/>
    <w:rsid w:val="007829CB"/>
    <w:rsid w:val="00782C0C"/>
    <w:rsid w:val="00782EDB"/>
    <w:rsid w:val="00782F01"/>
    <w:rsid w:val="007833BD"/>
    <w:rsid w:val="007850F3"/>
    <w:rsid w:val="00785278"/>
    <w:rsid w:val="007858B8"/>
    <w:rsid w:val="00786BA9"/>
    <w:rsid w:val="00786F66"/>
    <w:rsid w:val="0079173C"/>
    <w:rsid w:val="007919FD"/>
    <w:rsid w:val="007931A8"/>
    <w:rsid w:val="007978FD"/>
    <w:rsid w:val="007A035F"/>
    <w:rsid w:val="007A0E73"/>
    <w:rsid w:val="007A2DE0"/>
    <w:rsid w:val="007A5FF9"/>
    <w:rsid w:val="007B1FE1"/>
    <w:rsid w:val="007B2671"/>
    <w:rsid w:val="007B3ACD"/>
    <w:rsid w:val="007B4FE6"/>
    <w:rsid w:val="007B71BB"/>
    <w:rsid w:val="007C191D"/>
    <w:rsid w:val="007C2AA3"/>
    <w:rsid w:val="007C2FEA"/>
    <w:rsid w:val="007C31FD"/>
    <w:rsid w:val="007C3CBF"/>
    <w:rsid w:val="007D1C52"/>
    <w:rsid w:val="007D48F5"/>
    <w:rsid w:val="007D4F26"/>
    <w:rsid w:val="007D77C8"/>
    <w:rsid w:val="007E11E1"/>
    <w:rsid w:val="007F22D2"/>
    <w:rsid w:val="007F4A55"/>
    <w:rsid w:val="007F5258"/>
    <w:rsid w:val="007F57BA"/>
    <w:rsid w:val="007F5DE0"/>
    <w:rsid w:val="007F6BC5"/>
    <w:rsid w:val="00800F0F"/>
    <w:rsid w:val="008021C7"/>
    <w:rsid w:val="008030C5"/>
    <w:rsid w:val="00803808"/>
    <w:rsid w:val="0080487A"/>
    <w:rsid w:val="00806529"/>
    <w:rsid w:val="00806BC7"/>
    <w:rsid w:val="00807335"/>
    <w:rsid w:val="0080757C"/>
    <w:rsid w:val="008137D1"/>
    <w:rsid w:val="0081482B"/>
    <w:rsid w:val="00816191"/>
    <w:rsid w:val="00822DD2"/>
    <w:rsid w:val="0083203C"/>
    <w:rsid w:val="00834761"/>
    <w:rsid w:val="00834F3F"/>
    <w:rsid w:val="008361E8"/>
    <w:rsid w:val="00841023"/>
    <w:rsid w:val="00845413"/>
    <w:rsid w:val="008468DE"/>
    <w:rsid w:val="00847C9E"/>
    <w:rsid w:val="00852F8F"/>
    <w:rsid w:val="00853117"/>
    <w:rsid w:val="008564EC"/>
    <w:rsid w:val="00856804"/>
    <w:rsid w:val="00857279"/>
    <w:rsid w:val="00857B8D"/>
    <w:rsid w:val="0086201C"/>
    <w:rsid w:val="00862743"/>
    <w:rsid w:val="008676AC"/>
    <w:rsid w:val="00874408"/>
    <w:rsid w:val="00874693"/>
    <w:rsid w:val="00877D7A"/>
    <w:rsid w:val="00880CA9"/>
    <w:rsid w:val="00881DF9"/>
    <w:rsid w:val="00883C3C"/>
    <w:rsid w:val="00887473"/>
    <w:rsid w:val="00890CCA"/>
    <w:rsid w:val="00890F7D"/>
    <w:rsid w:val="00893EF7"/>
    <w:rsid w:val="008A098F"/>
    <w:rsid w:val="008A4F35"/>
    <w:rsid w:val="008A4FBC"/>
    <w:rsid w:val="008A5CD0"/>
    <w:rsid w:val="008A6DB1"/>
    <w:rsid w:val="008B07E9"/>
    <w:rsid w:val="008B1771"/>
    <w:rsid w:val="008B2AE7"/>
    <w:rsid w:val="008B3148"/>
    <w:rsid w:val="008B5B05"/>
    <w:rsid w:val="008B5FE7"/>
    <w:rsid w:val="008B639C"/>
    <w:rsid w:val="008B79C0"/>
    <w:rsid w:val="008B7B57"/>
    <w:rsid w:val="008C0540"/>
    <w:rsid w:val="008C73BD"/>
    <w:rsid w:val="008C75DE"/>
    <w:rsid w:val="008C7B8F"/>
    <w:rsid w:val="008D08F8"/>
    <w:rsid w:val="008D0BF1"/>
    <w:rsid w:val="008D1316"/>
    <w:rsid w:val="008D5BDE"/>
    <w:rsid w:val="008D5BEB"/>
    <w:rsid w:val="008D6430"/>
    <w:rsid w:val="008E0837"/>
    <w:rsid w:val="008E0FF6"/>
    <w:rsid w:val="008E2E8C"/>
    <w:rsid w:val="008E535B"/>
    <w:rsid w:val="008E6E21"/>
    <w:rsid w:val="008F4A93"/>
    <w:rsid w:val="008F53ED"/>
    <w:rsid w:val="008F5FF7"/>
    <w:rsid w:val="008F6EC1"/>
    <w:rsid w:val="008F7FEC"/>
    <w:rsid w:val="00900299"/>
    <w:rsid w:val="00904445"/>
    <w:rsid w:val="00904ECA"/>
    <w:rsid w:val="009051E9"/>
    <w:rsid w:val="00905A31"/>
    <w:rsid w:val="00905C28"/>
    <w:rsid w:val="00910624"/>
    <w:rsid w:val="00911212"/>
    <w:rsid w:val="0091464A"/>
    <w:rsid w:val="00916610"/>
    <w:rsid w:val="00916F9F"/>
    <w:rsid w:val="00921AB8"/>
    <w:rsid w:val="009221A2"/>
    <w:rsid w:val="00926C4F"/>
    <w:rsid w:val="009322D9"/>
    <w:rsid w:val="0093518F"/>
    <w:rsid w:val="00941304"/>
    <w:rsid w:val="0094271F"/>
    <w:rsid w:val="009505D6"/>
    <w:rsid w:val="0095392B"/>
    <w:rsid w:val="009541EE"/>
    <w:rsid w:val="00954784"/>
    <w:rsid w:val="00957458"/>
    <w:rsid w:val="00964709"/>
    <w:rsid w:val="00967528"/>
    <w:rsid w:val="00967C34"/>
    <w:rsid w:val="00970F85"/>
    <w:rsid w:val="009711A6"/>
    <w:rsid w:val="009715D1"/>
    <w:rsid w:val="0097160F"/>
    <w:rsid w:val="00971A7F"/>
    <w:rsid w:val="009726B4"/>
    <w:rsid w:val="00973D5F"/>
    <w:rsid w:val="00975631"/>
    <w:rsid w:val="00975915"/>
    <w:rsid w:val="00977368"/>
    <w:rsid w:val="00985631"/>
    <w:rsid w:val="009866FE"/>
    <w:rsid w:val="009906B6"/>
    <w:rsid w:val="00996A8E"/>
    <w:rsid w:val="009A1023"/>
    <w:rsid w:val="009A133B"/>
    <w:rsid w:val="009A1C50"/>
    <w:rsid w:val="009A276B"/>
    <w:rsid w:val="009A2BB0"/>
    <w:rsid w:val="009A4D74"/>
    <w:rsid w:val="009A6906"/>
    <w:rsid w:val="009A6E8A"/>
    <w:rsid w:val="009A7F3A"/>
    <w:rsid w:val="009B0B67"/>
    <w:rsid w:val="009B328E"/>
    <w:rsid w:val="009B3755"/>
    <w:rsid w:val="009B6858"/>
    <w:rsid w:val="009C04D1"/>
    <w:rsid w:val="009C096D"/>
    <w:rsid w:val="009C14C9"/>
    <w:rsid w:val="009C16F6"/>
    <w:rsid w:val="009C3348"/>
    <w:rsid w:val="009C5946"/>
    <w:rsid w:val="009D032F"/>
    <w:rsid w:val="009D07DB"/>
    <w:rsid w:val="009D1138"/>
    <w:rsid w:val="009D22E3"/>
    <w:rsid w:val="009D3771"/>
    <w:rsid w:val="009D457E"/>
    <w:rsid w:val="009D5EE3"/>
    <w:rsid w:val="009D636B"/>
    <w:rsid w:val="009E0107"/>
    <w:rsid w:val="009E1B42"/>
    <w:rsid w:val="009E49E6"/>
    <w:rsid w:val="009E4B5B"/>
    <w:rsid w:val="009F3745"/>
    <w:rsid w:val="009F5315"/>
    <w:rsid w:val="00A040B9"/>
    <w:rsid w:val="00A05703"/>
    <w:rsid w:val="00A062B4"/>
    <w:rsid w:val="00A11EB3"/>
    <w:rsid w:val="00A13FBE"/>
    <w:rsid w:val="00A16321"/>
    <w:rsid w:val="00A1677F"/>
    <w:rsid w:val="00A200EC"/>
    <w:rsid w:val="00A24053"/>
    <w:rsid w:val="00A25AA3"/>
    <w:rsid w:val="00A2618B"/>
    <w:rsid w:val="00A264B6"/>
    <w:rsid w:val="00A27289"/>
    <w:rsid w:val="00A31B91"/>
    <w:rsid w:val="00A33A24"/>
    <w:rsid w:val="00A3611D"/>
    <w:rsid w:val="00A371AE"/>
    <w:rsid w:val="00A378FD"/>
    <w:rsid w:val="00A40FB3"/>
    <w:rsid w:val="00A426AC"/>
    <w:rsid w:val="00A44715"/>
    <w:rsid w:val="00A44909"/>
    <w:rsid w:val="00A44F72"/>
    <w:rsid w:val="00A45CBB"/>
    <w:rsid w:val="00A46932"/>
    <w:rsid w:val="00A46BF6"/>
    <w:rsid w:val="00A470A5"/>
    <w:rsid w:val="00A477F5"/>
    <w:rsid w:val="00A47FF5"/>
    <w:rsid w:val="00A51063"/>
    <w:rsid w:val="00A52786"/>
    <w:rsid w:val="00A5539E"/>
    <w:rsid w:val="00A55EE7"/>
    <w:rsid w:val="00A56E25"/>
    <w:rsid w:val="00A5730B"/>
    <w:rsid w:val="00A60DFD"/>
    <w:rsid w:val="00A62444"/>
    <w:rsid w:val="00A62D31"/>
    <w:rsid w:val="00A72BEB"/>
    <w:rsid w:val="00A72FB3"/>
    <w:rsid w:val="00A7624D"/>
    <w:rsid w:val="00A77219"/>
    <w:rsid w:val="00A8010F"/>
    <w:rsid w:val="00A845FD"/>
    <w:rsid w:val="00A8558F"/>
    <w:rsid w:val="00A85AEF"/>
    <w:rsid w:val="00A9159E"/>
    <w:rsid w:val="00A937BA"/>
    <w:rsid w:val="00A94E3D"/>
    <w:rsid w:val="00A953CD"/>
    <w:rsid w:val="00AA085E"/>
    <w:rsid w:val="00AA0DFD"/>
    <w:rsid w:val="00AA3AC3"/>
    <w:rsid w:val="00AA3EB7"/>
    <w:rsid w:val="00AA48A9"/>
    <w:rsid w:val="00AB13A8"/>
    <w:rsid w:val="00AB1437"/>
    <w:rsid w:val="00AB28EE"/>
    <w:rsid w:val="00AB2C1E"/>
    <w:rsid w:val="00AB78CC"/>
    <w:rsid w:val="00AB7E56"/>
    <w:rsid w:val="00AC004E"/>
    <w:rsid w:val="00AC1E42"/>
    <w:rsid w:val="00AC3662"/>
    <w:rsid w:val="00AC5F47"/>
    <w:rsid w:val="00AC78F9"/>
    <w:rsid w:val="00AD4F3D"/>
    <w:rsid w:val="00AD7E69"/>
    <w:rsid w:val="00AE1385"/>
    <w:rsid w:val="00AE1486"/>
    <w:rsid w:val="00AE1D74"/>
    <w:rsid w:val="00AE3DE2"/>
    <w:rsid w:val="00AE46D9"/>
    <w:rsid w:val="00AE51B6"/>
    <w:rsid w:val="00AE52AF"/>
    <w:rsid w:val="00AE5703"/>
    <w:rsid w:val="00AE5E06"/>
    <w:rsid w:val="00AF13C9"/>
    <w:rsid w:val="00AF2808"/>
    <w:rsid w:val="00AF2B3D"/>
    <w:rsid w:val="00AF3B32"/>
    <w:rsid w:val="00AF43DA"/>
    <w:rsid w:val="00AF64ED"/>
    <w:rsid w:val="00B00B63"/>
    <w:rsid w:val="00B00DAB"/>
    <w:rsid w:val="00B02926"/>
    <w:rsid w:val="00B05770"/>
    <w:rsid w:val="00B0752F"/>
    <w:rsid w:val="00B12283"/>
    <w:rsid w:val="00B13767"/>
    <w:rsid w:val="00B142E2"/>
    <w:rsid w:val="00B14ACB"/>
    <w:rsid w:val="00B15F11"/>
    <w:rsid w:val="00B16A92"/>
    <w:rsid w:val="00B16B20"/>
    <w:rsid w:val="00B25756"/>
    <w:rsid w:val="00B27ABE"/>
    <w:rsid w:val="00B339F1"/>
    <w:rsid w:val="00B33C33"/>
    <w:rsid w:val="00B34435"/>
    <w:rsid w:val="00B347CA"/>
    <w:rsid w:val="00B34EEE"/>
    <w:rsid w:val="00B35897"/>
    <w:rsid w:val="00B36894"/>
    <w:rsid w:val="00B412EB"/>
    <w:rsid w:val="00B45DAD"/>
    <w:rsid w:val="00B47877"/>
    <w:rsid w:val="00B47AF3"/>
    <w:rsid w:val="00B509D3"/>
    <w:rsid w:val="00B5202F"/>
    <w:rsid w:val="00B53922"/>
    <w:rsid w:val="00B56A95"/>
    <w:rsid w:val="00B61EC0"/>
    <w:rsid w:val="00B623E1"/>
    <w:rsid w:val="00B64AD9"/>
    <w:rsid w:val="00B679DF"/>
    <w:rsid w:val="00B67C70"/>
    <w:rsid w:val="00B702C7"/>
    <w:rsid w:val="00B70F14"/>
    <w:rsid w:val="00B7253B"/>
    <w:rsid w:val="00B7403E"/>
    <w:rsid w:val="00B7657B"/>
    <w:rsid w:val="00B81F95"/>
    <w:rsid w:val="00B82F51"/>
    <w:rsid w:val="00B8328F"/>
    <w:rsid w:val="00B85FDE"/>
    <w:rsid w:val="00B90BC1"/>
    <w:rsid w:val="00B91DEF"/>
    <w:rsid w:val="00B93B0C"/>
    <w:rsid w:val="00B95065"/>
    <w:rsid w:val="00B9563A"/>
    <w:rsid w:val="00B977AD"/>
    <w:rsid w:val="00BA0109"/>
    <w:rsid w:val="00BA16AF"/>
    <w:rsid w:val="00BA1D27"/>
    <w:rsid w:val="00BA3109"/>
    <w:rsid w:val="00BA343E"/>
    <w:rsid w:val="00BA5043"/>
    <w:rsid w:val="00BA5688"/>
    <w:rsid w:val="00BA5AA7"/>
    <w:rsid w:val="00BA75B5"/>
    <w:rsid w:val="00BB0990"/>
    <w:rsid w:val="00BB131C"/>
    <w:rsid w:val="00BB151F"/>
    <w:rsid w:val="00BB2998"/>
    <w:rsid w:val="00BB371C"/>
    <w:rsid w:val="00BB4E96"/>
    <w:rsid w:val="00BB6C24"/>
    <w:rsid w:val="00BC284E"/>
    <w:rsid w:val="00BC4280"/>
    <w:rsid w:val="00BC6B34"/>
    <w:rsid w:val="00BC6F1C"/>
    <w:rsid w:val="00BC7AF8"/>
    <w:rsid w:val="00BD0D10"/>
    <w:rsid w:val="00BD10DF"/>
    <w:rsid w:val="00BD1296"/>
    <w:rsid w:val="00BD2E30"/>
    <w:rsid w:val="00BD407A"/>
    <w:rsid w:val="00BD613F"/>
    <w:rsid w:val="00BD67C7"/>
    <w:rsid w:val="00BD6E1D"/>
    <w:rsid w:val="00BD7B9F"/>
    <w:rsid w:val="00BE21AA"/>
    <w:rsid w:val="00BE21FE"/>
    <w:rsid w:val="00BE53AA"/>
    <w:rsid w:val="00BE6382"/>
    <w:rsid w:val="00BE63E6"/>
    <w:rsid w:val="00BE7295"/>
    <w:rsid w:val="00BF13EB"/>
    <w:rsid w:val="00BF51A6"/>
    <w:rsid w:val="00BF6729"/>
    <w:rsid w:val="00C01E78"/>
    <w:rsid w:val="00C0259E"/>
    <w:rsid w:val="00C02CD5"/>
    <w:rsid w:val="00C12329"/>
    <w:rsid w:val="00C137F5"/>
    <w:rsid w:val="00C13A84"/>
    <w:rsid w:val="00C14921"/>
    <w:rsid w:val="00C216B6"/>
    <w:rsid w:val="00C25439"/>
    <w:rsid w:val="00C25F43"/>
    <w:rsid w:val="00C26171"/>
    <w:rsid w:val="00C3054E"/>
    <w:rsid w:val="00C30858"/>
    <w:rsid w:val="00C31751"/>
    <w:rsid w:val="00C31835"/>
    <w:rsid w:val="00C32028"/>
    <w:rsid w:val="00C32796"/>
    <w:rsid w:val="00C35E26"/>
    <w:rsid w:val="00C36486"/>
    <w:rsid w:val="00C3695C"/>
    <w:rsid w:val="00C37078"/>
    <w:rsid w:val="00C4134A"/>
    <w:rsid w:val="00C41F8D"/>
    <w:rsid w:val="00C43AA3"/>
    <w:rsid w:val="00C45007"/>
    <w:rsid w:val="00C45BF3"/>
    <w:rsid w:val="00C46EFB"/>
    <w:rsid w:val="00C50927"/>
    <w:rsid w:val="00C57D42"/>
    <w:rsid w:val="00C57E9B"/>
    <w:rsid w:val="00C63403"/>
    <w:rsid w:val="00C640BD"/>
    <w:rsid w:val="00C6530C"/>
    <w:rsid w:val="00C65A20"/>
    <w:rsid w:val="00C70217"/>
    <w:rsid w:val="00C72012"/>
    <w:rsid w:val="00C730B2"/>
    <w:rsid w:val="00C751FA"/>
    <w:rsid w:val="00C814A9"/>
    <w:rsid w:val="00C822F8"/>
    <w:rsid w:val="00C90CC3"/>
    <w:rsid w:val="00C937BD"/>
    <w:rsid w:val="00C95375"/>
    <w:rsid w:val="00C95A36"/>
    <w:rsid w:val="00CA20B8"/>
    <w:rsid w:val="00CA3949"/>
    <w:rsid w:val="00CA5470"/>
    <w:rsid w:val="00CB1393"/>
    <w:rsid w:val="00CB2B3F"/>
    <w:rsid w:val="00CB47E0"/>
    <w:rsid w:val="00CB6CD9"/>
    <w:rsid w:val="00CB70AD"/>
    <w:rsid w:val="00CB75E3"/>
    <w:rsid w:val="00CC0217"/>
    <w:rsid w:val="00CC2D5C"/>
    <w:rsid w:val="00CC306D"/>
    <w:rsid w:val="00CC3B0C"/>
    <w:rsid w:val="00CC4C87"/>
    <w:rsid w:val="00CC6E83"/>
    <w:rsid w:val="00CD12D0"/>
    <w:rsid w:val="00CD1C9B"/>
    <w:rsid w:val="00CD4147"/>
    <w:rsid w:val="00CD7FBB"/>
    <w:rsid w:val="00CE1194"/>
    <w:rsid w:val="00CE1F78"/>
    <w:rsid w:val="00CE4CA2"/>
    <w:rsid w:val="00CE598A"/>
    <w:rsid w:val="00CE6363"/>
    <w:rsid w:val="00CF0F41"/>
    <w:rsid w:val="00CF14D7"/>
    <w:rsid w:val="00CF29A5"/>
    <w:rsid w:val="00CF2CBF"/>
    <w:rsid w:val="00CF3E3A"/>
    <w:rsid w:val="00CF7077"/>
    <w:rsid w:val="00D04656"/>
    <w:rsid w:val="00D05697"/>
    <w:rsid w:val="00D0589D"/>
    <w:rsid w:val="00D060D6"/>
    <w:rsid w:val="00D07BD1"/>
    <w:rsid w:val="00D13EA4"/>
    <w:rsid w:val="00D14368"/>
    <w:rsid w:val="00D220D7"/>
    <w:rsid w:val="00D22C3A"/>
    <w:rsid w:val="00D279C2"/>
    <w:rsid w:val="00D31FF4"/>
    <w:rsid w:val="00D32AC7"/>
    <w:rsid w:val="00D33CD2"/>
    <w:rsid w:val="00D347F0"/>
    <w:rsid w:val="00D34B34"/>
    <w:rsid w:val="00D35A81"/>
    <w:rsid w:val="00D35E63"/>
    <w:rsid w:val="00D36A81"/>
    <w:rsid w:val="00D36E92"/>
    <w:rsid w:val="00D377D9"/>
    <w:rsid w:val="00D37B11"/>
    <w:rsid w:val="00D37B24"/>
    <w:rsid w:val="00D43EE2"/>
    <w:rsid w:val="00D4465C"/>
    <w:rsid w:val="00D45FED"/>
    <w:rsid w:val="00D467F4"/>
    <w:rsid w:val="00D515AE"/>
    <w:rsid w:val="00D52210"/>
    <w:rsid w:val="00D53E6B"/>
    <w:rsid w:val="00D545DC"/>
    <w:rsid w:val="00D564DC"/>
    <w:rsid w:val="00D607F6"/>
    <w:rsid w:val="00D62368"/>
    <w:rsid w:val="00D63A58"/>
    <w:rsid w:val="00D64E19"/>
    <w:rsid w:val="00D7114C"/>
    <w:rsid w:val="00D72246"/>
    <w:rsid w:val="00D7395B"/>
    <w:rsid w:val="00D8028E"/>
    <w:rsid w:val="00D8143E"/>
    <w:rsid w:val="00D82389"/>
    <w:rsid w:val="00D82DD1"/>
    <w:rsid w:val="00D85A19"/>
    <w:rsid w:val="00D8668B"/>
    <w:rsid w:val="00D86A97"/>
    <w:rsid w:val="00D86D29"/>
    <w:rsid w:val="00D87B50"/>
    <w:rsid w:val="00D92253"/>
    <w:rsid w:val="00D9235E"/>
    <w:rsid w:val="00D93F69"/>
    <w:rsid w:val="00D94339"/>
    <w:rsid w:val="00D96A19"/>
    <w:rsid w:val="00D97DDB"/>
    <w:rsid w:val="00DA29AF"/>
    <w:rsid w:val="00DA5543"/>
    <w:rsid w:val="00DA5658"/>
    <w:rsid w:val="00DA5CC5"/>
    <w:rsid w:val="00DA5FFB"/>
    <w:rsid w:val="00DB045B"/>
    <w:rsid w:val="00DB0E57"/>
    <w:rsid w:val="00DB4C3E"/>
    <w:rsid w:val="00DB6404"/>
    <w:rsid w:val="00DB66E9"/>
    <w:rsid w:val="00DB72AA"/>
    <w:rsid w:val="00DC70FB"/>
    <w:rsid w:val="00DD03DC"/>
    <w:rsid w:val="00DD042F"/>
    <w:rsid w:val="00DD04B6"/>
    <w:rsid w:val="00DD5FFF"/>
    <w:rsid w:val="00DD6EF0"/>
    <w:rsid w:val="00DD700C"/>
    <w:rsid w:val="00DE42AA"/>
    <w:rsid w:val="00DE4B83"/>
    <w:rsid w:val="00DE4DE7"/>
    <w:rsid w:val="00DF5286"/>
    <w:rsid w:val="00DF5B3D"/>
    <w:rsid w:val="00DF6234"/>
    <w:rsid w:val="00DF7391"/>
    <w:rsid w:val="00DF7D20"/>
    <w:rsid w:val="00E027BE"/>
    <w:rsid w:val="00E04EE2"/>
    <w:rsid w:val="00E06150"/>
    <w:rsid w:val="00E10E24"/>
    <w:rsid w:val="00E13438"/>
    <w:rsid w:val="00E139DF"/>
    <w:rsid w:val="00E17141"/>
    <w:rsid w:val="00E24657"/>
    <w:rsid w:val="00E2506F"/>
    <w:rsid w:val="00E252BD"/>
    <w:rsid w:val="00E27816"/>
    <w:rsid w:val="00E30D30"/>
    <w:rsid w:val="00E313CF"/>
    <w:rsid w:val="00E31723"/>
    <w:rsid w:val="00E31A28"/>
    <w:rsid w:val="00E31DC3"/>
    <w:rsid w:val="00E32BE9"/>
    <w:rsid w:val="00E32ECF"/>
    <w:rsid w:val="00E3320D"/>
    <w:rsid w:val="00E33AB7"/>
    <w:rsid w:val="00E33B09"/>
    <w:rsid w:val="00E349B2"/>
    <w:rsid w:val="00E36E63"/>
    <w:rsid w:val="00E40168"/>
    <w:rsid w:val="00E43D53"/>
    <w:rsid w:val="00E46259"/>
    <w:rsid w:val="00E46FF8"/>
    <w:rsid w:val="00E51E33"/>
    <w:rsid w:val="00E5221C"/>
    <w:rsid w:val="00E5252D"/>
    <w:rsid w:val="00E53319"/>
    <w:rsid w:val="00E56699"/>
    <w:rsid w:val="00E5675D"/>
    <w:rsid w:val="00E600F7"/>
    <w:rsid w:val="00E60D82"/>
    <w:rsid w:val="00E60F01"/>
    <w:rsid w:val="00E6135B"/>
    <w:rsid w:val="00E61B0E"/>
    <w:rsid w:val="00E62606"/>
    <w:rsid w:val="00E6311A"/>
    <w:rsid w:val="00E6356A"/>
    <w:rsid w:val="00E64282"/>
    <w:rsid w:val="00E669C7"/>
    <w:rsid w:val="00E6772C"/>
    <w:rsid w:val="00E67C4B"/>
    <w:rsid w:val="00E7038C"/>
    <w:rsid w:val="00E705C7"/>
    <w:rsid w:val="00E70F62"/>
    <w:rsid w:val="00E714A3"/>
    <w:rsid w:val="00E744B1"/>
    <w:rsid w:val="00E77B15"/>
    <w:rsid w:val="00E81A25"/>
    <w:rsid w:val="00E8512F"/>
    <w:rsid w:val="00E87011"/>
    <w:rsid w:val="00E873EE"/>
    <w:rsid w:val="00E93EDA"/>
    <w:rsid w:val="00E95D4F"/>
    <w:rsid w:val="00E961B8"/>
    <w:rsid w:val="00E96F73"/>
    <w:rsid w:val="00E976FD"/>
    <w:rsid w:val="00EA01FA"/>
    <w:rsid w:val="00EA19FA"/>
    <w:rsid w:val="00EA2A2F"/>
    <w:rsid w:val="00EA3E69"/>
    <w:rsid w:val="00EA554F"/>
    <w:rsid w:val="00EA5C55"/>
    <w:rsid w:val="00EA61A4"/>
    <w:rsid w:val="00EA7597"/>
    <w:rsid w:val="00EB03DE"/>
    <w:rsid w:val="00EB3EBA"/>
    <w:rsid w:val="00EB48F1"/>
    <w:rsid w:val="00EB5869"/>
    <w:rsid w:val="00EB7D09"/>
    <w:rsid w:val="00EC0599"/>
    <w:rsid w:val="00EC20CD"/>
    <w:rsid w:val="00EC3450"/>
    <w:rsid w:val="00EC3978"/>
    <w:rsid w:val="00EC68A7"/>
    <w:rsid w:val="00EC68CC"/>
    <w:rsid w:val="00EC6F6A"/>
    <w:rsid w:val="00ED0A15"/>
    <w:rsid w:val="00ED119F"/>
    <w:rsid w:val="00ED164F"/>
    <w:rsid w:val="00ED3EC2"/>
    <w:rsid w:val="00ED48CE"/>
    <w:rsid w:val="00ED4D54"/>
    <w:rsid w:val="00ED6081"/>
    <w:rsid w:val="00ED7E2A"/>
    <w:rsid w:val="00EE17AD"/>
    <w:rsid w:val="00EE2E4F"/>
    <w:rsid w:val="00EF21A7"/>
    <w:rsid w:val="00EF3474"/>
    <w:rsid w:val="00EF3E4D"/>
    <w:rsid w:val="00EF5088"/>
    <w:rsid w:val="00F01AC8"/>
    <w:rsid w:val="00F01D10"/>
    <w:rsid w:val="00F0402A"/>
    <w:rsid w:val="00F044E7"/>
    <w:rsid w:val="00F07056"/>
    <w:rsid w:val="00F10A5B"/>
    <w:rsid w:val="00F10C79"/>
    <w:rsid w:val="00F10EB3"/>
    <w:rsid w:val="00F1242B"/>
    <w:rsid w:val="00F13A2F"/>
    <w:rsid w:val="00F15B23"/>
    <w:rsid w:val="00F16962"/>
    <w:rsid w:val="00F17E8A"/>
    <w:rsid w:val="00F20076"/>
    <w:rsid w:val="00F21B82"/>
    <w:rsid w:val="00F22790"/>
    <w:rsid w:val="00F239EB"/>
    <w:rsid w:val="00F241D9"/>
    <w:rsid w:val="00F25098"/>
    <w:rsid w:val="00F27959"/>
    <w:rsid w:val="00F370A0"/>
    <w:rsid w:val="00F4206B"/>
    <w:rsid w:val="00F42226"/>
    <w:rsid w:val="00F447D1"/>
    <w:rsid w:val="00F44A33"/>
    <w:rsid w:val="00F50DEB"/>
    <w:rsid w:val="00F5453E"/>
    <w:rsid w:val="00F55144"/>
    <w:rsid w:val="00F570C7"/>
    <w:rsid w:val="00F57FAD"/>
    <w:rsid w:val="00F61FA3"/>
    <w:rsid w:val="00F6465A"/>
    <w:rsid w:val="00F648EE"/>
    <w:rsid w:val="00F64D02"/>
    <w:rsid w:val="00F65C91"/>
    <w:rsid w:val="00F66A7B"/>
    <w:rsid w:val="00F6719E"/>
    <w:rsid w:val="00F67DDF"/>
    <w:rsid w:val="00F752B5"/>
    <w:rsid w:val="00F75ECA"/>
    <w:rsid w:val="00F7620E"/>
    <w:rsid w:val="00F80CC6"/>
    <w:rsid w:val="00F8371A"/>
    <w:rsid w:val="00F8447D"/>
    <w:rsid w:val="00F87BBE"/>
    <w:rsid w:val="00F912C0"/>
    <w:rsid w:val="00F9434E"/>
    <w:rsid w:val="00F97DEE"/>
    <w:rsid w:val="00FA28DF"/>
    <w:rsid w:val="00FA32EF"/>
    <w:rsid w:val="00FA37CF"/>
    <w:rsid w:val="00FA3BBC"/>
    <w:rsid w:val="00FA3E35"/>
    <w:rsid w:val="00FA4F0C"/>
    <w:rsid w:val="00FA6ADF"/>
    <w:rsid w:val="00FB0E1A"/>
    <w:rsid w:val="00FB297A"/>
    <w:rsid w:val="00FB7C6A"/>
    <w:rsid w:val="00FC0C33"/>
    <w:rsid w:val="00FC45EF"/>
    <w:rsid w:val="00FC544A"/>
    <w:rsid w:val="00FD0C63"/>
    <w:rsid w:val="00FD28E7"/>
    <w:rsid w:val="00FD31C6"/>
    <w:rsid w:val="00FD451A"/>
    <w:rsid w:val="00FD739D"/>
    <w:rsid w:val="00FD7D3D"/>
    <w:rsid w:val="00FE146A"/>
    <w:rsid w:val="00FE23A5"/>
    <w:rsid w:val="00FE48AF"/>
    <w:rsid w:val="00FE4996"/>
    <w:rsid w:val="00FE49BE"/>
    <w:rsid w:val="00FE52C7"/>
    <w:rsid w:val="00FE5A03"/>
    <w:rsid w:val="00FE673F"/>
    <w:rsid w:val="00FE6C56"/>
    <w:rsid w:val="00FF0CD9"/>
    <w:rsid w:val="00FF12C6"/>
    <w:rsid w:val="00FF1B65"/>
    <w:rsid w:val="00FF2009"/>
    <w:rsid w:val="00FF49D4"/>
    <w:rsid w:val="00FF6817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4F7EA5"/>
  <w15:chartTrackingRefBased/>
  <w15:docId w15:val="{77B74B9F-7F6A-421C-9B7A-BDDB504D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59"/>
  </w:style>
  <w:style w:type="paragraph" w:styleId="Footer">
    <w:name w:val="footer"/>
    <w:basedOn w:val="Normal"/>
    <w:link w:val="FooterChar"/>
    <w:uiPriority w:val="99"/>
    <w:unhideWhenUsed/>
    <w:rsid w:val="00F2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59"/>
  </w:style>
  <w:style w:type="character" w:styleId="Hyperlink">
    <w:name w:val="Hyperlink"/>
    <w:basedOn w:val="DefaultParagraphFont"/>
    <w:uiPriority w:val="99"/>
    <w:unhideWhenUsed/>
    <w:rsid w:val="001617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C1999297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Fullwood</dc:creator>
  <cp:keywords/>
  <dc:description/>
  <cp:lastModifiedBy>HBourton</cp:lastModifiedBy>
  <cp:revision>2</cp:revision>
  <cp:lastPrinted>2016-06-21T13:27:00Z</cp:lastPrinted>
  <dcterms:created xsi:type="dcterms:W3CDTF">2018-10-25T09:13:00Z</dcterms:created>
  <dcterms:modified xsi:type="dcterms:W3CDTF">2018-10-25T09:13:00Z</dcterms:modified>
</cp:coreProperties>
</file>